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Layout w:type="fixed"/>
        <w:tblLook w:val="0000" w:firstRow="0" w:lastRow="0" w:firstColumn="0" w:lastColumn="0" w:noHBand="0" w:noVBand="0"/>
      </w:tblPr>
      <w:tblGrid>
        <w:gridCol w:w="4244"/>
        <w:gridCol w:w="4261"/>
      </w:tblGrid>
      <w:tr w:rsidR="00F45509" w:rsidTr="00100422">
        <w:trPr>
          <w:cantSplit/>
          <w:trHeight w:val="1361"/>
        </w:trPr>
        <w:tc>
          <w:tcPr>
            <w:tcW w:w="8505" w:type="dxa"/>
            <w:gridSpan w:val="2"/>
            <w:tcMar>
              <w:left w:w="0" w:type="dxa"/>
              <w:right w:w="0" w:type="dxa"/>
            </w:tcMar>
          </w:tcPr>
          <w:p w:rsidR="00F45509" w:rsidRDefault="00544816">
            <w:pPr>
              <w:pStyle w:val="logo"/>
              <w:tabs>
                <w:tab w:val="left" w:pos="3024"/>
              </w:tabs>
            </w:pPr>
            <w:r>
              <w:t xml:space="preserve">    </w:t>
            </w:r>
            <w:r w:rsidR="00DE3D75">
              <w:rPr>
                <w:noProof/>
                <w:lang w:eastAsia="nl-BE"/>
              </w:rPr>
              <w:drawing>
                <wp:inline distT="0" distB="0" distL="0" distR="0" wp14:anchorId="1DDDE5B4" wp14:editId="64C1E642">
                  <wp:extent cx="897255" cy="897255"/>
                  <wp:effectExtent l="0" t="0" r="0" b="0"/>
                  <wp:docPr id="1" name="Picture 1" descr="logo LEIEDAL - 25x25mm - 80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IEDAL - 25x25mm - 80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509" w:rsidTr="00100422">
        <w:trPr>
          <w:cantSplit/>
          <w:trHeight w:val="454"/>
        </w:trPr>
        <w:tc>
          <w:tcPr>
            <w:tcW w:w="4244" w:type="dxa"/>
            <w:tcMar>
              <w:left w:w="0" w:type="dxa"/>
              <w:right w:w="0" w:type="dxa"/>
            </w:tcMar>
          </w:tcPr>
          <w:p w:rsidR="00F45509" w:rsidRDefault="00F45509">
            <w:pPr>
              <w:pStyle w:val="Adres"/>
            </w:pPr>
            <w:bookmarkStart w:id="0" w:name="bkmTypedocument"/>
            <w:bookmarkStart w:id="1" w:name="bkmTypedocumentz"/>
            <w:bookmarkEnd w:id="0"/>
            <w:bookmarkEnd w:id="1"/>
          </w:p>
          <w:p w:rsidR="00E81E18" w:rsidRDefault="00E81E18">
            <w:pPr>
              <w:pStyle w:val="Adres"/>
              <w:rPr>
                <w:rFonts w:ascii="Novecento wide Book" w:hAnsi="Novecento wide Book"/>
                <w:sz w:val="22"/>
                <w:szCs w:val="22"/>
              </w:rPr>
            </w:pPr>
          </w:p>
          <w:p w:rsidR="00E81E18" w:rsidRDefault="00E81E18">
            <w:pPr>
              <w:pStyle w:val="Adres"/>
              <w:rPr>
                <w:rFonts w:ascii="Novecento wide Book" w:hAnsi="Novecento wide Book"/>
                <w:sz w:val="22"/>
                <w:szCs w:val="22"/>
              </w:rPr>
            </w:pPr>
            <w:r w:rsidRPr="00E81E18">
              <w:rPr>
                <w:rFonts w:ascii="Novecento wide Book" w:hAnsi="Novecento wide Book"/>
                <w:sz w:val="22"/>
                <w:szCs w:val="22"/>
              </w:rPr>
              <w:t>SOLLICITATIEFORMULIER</w:t>
            </w:r>
          </w:p>
          <w:p w:rsidR="00E81E18" w:rsidRPr="00E81E18" w:rsidRDefault="00E81E18">
            <w:pPr>
              <w:pStyle w:val="Adres"/>
              <w:rPr>
                <w:rFonts w:ascii="Novecento wide Book" w:hAnsi="Novecento wide Book"/>
                <w:sz w:val="22"/>
                <w:szCs w:val="22"/>
              </w:rPr>
            </w:pPr>
          </w:p>
        </w:tc>
        <w:tc>
          <w:tcPr>
            <w:tcW w:w="4261" w:type="dxa"/>
            <w:tcMar>
              <w:left w:w="0" w:type="dxa"/>
              <w:right w:w="0" w:type="dxa"/>
            </w:tcMar>
          </w:tcPr>
          <w:p w:rsidR="00F45509" w:rsidRDefault="00F45509">
            <w:pPr>
              <w:pStyle w:val="logo"/>
              <w:tabs>
                <w:tab w:val="left" w:pos="3024"/>
              </w:tabs>
            </w:pPr>
          </w:p>
        </w:tc>
      </w:tr>
    </w:tbl>
    <w:p w:rsidR="00F45509" w:rsidRDefault="00F45509">
      <w:pPr>
        <w:pStyle w:val="Titel1"/>
        <w:spacing w:before="0" w:after="0"/>
        <w:rPr>
          <w:lang w:val="nl-BE"/>
        </w:rPr>
        <w:sectPr w:rsidR="00F45509" w:rsidSect="00100422">
          <w:headerReference w:type="default" r:id="rId9"/>
          <w:footerReference w:type="first" r:id="rId10"/>
          <w:pgSz w:w="11906" w:h="16838" w:code="9"/>
          <w:pgMar w:top="1418" w:right="1274" w:bottom="1701" w:left="1985" w:header="567" w:footer="765" w:gutter="0"/>
          <w:cols w:space="708"/>
          <w:titlePg/>
          <w:docGrid w:linePitch="360"/>
        </w:sectPr>
      </w:pPr>
    </w:p>
    <w:p w:rsidR="00F45509" w:rsidRDefault="00C87BCA">
      <w:pPr>
        <w:pStyle w:val="Titel1"/>
        <w:spacing w:before="240"/>
        <w:rPr>
          <w:lang w:val="nl-BE"/>
        </w:rPr>
      </w:pPr>
      <w:r>
        <w:rPr>
          <w:lang w:val="nl-BE"/>
        </w:rPr>
        <w:t>ADMINISTRA</w:t>
      </w:r>
      <w:r w:rsidR="00627B83">
        <w:rPr>
          <w:lang w:val="nl-BE"/>
        </w:rPr>
        <w:t>TIEF MEDEWERKER – PROJECT SUPRA</w:t>
      </w:r>
    </w:p>
    <w:p w:rsidR="00BE28EE" w:rsidRDefault="006218BF" w:rsidP="00C75B6A">
      <w:pPr>
        <w:pStyle w:val="Kop4"/>
      </w:pPr>
      <w:r>
        <w:t>Waarom</w:t>
      </w:r>
      <w:r w:rsidR="00C75B6A">
        <w:t xml:space="preserve"> </w:t>
      </w:r>
      <w:r w:rsidR="00E81E18">
        <w:t>dit formulier</w:t>
      </w:r>
      <w:r w:rsidR="00C75B6A">
        <w:t xml:space="preserve">? </w:t>
      </w:r>
    </w:p>
    <w:p w:rsidR="00E81E18" w:rsidRDefault="00E81E18" w:rsidP="00C75B6A">
      <w:pPr>
        <w:rPr>
          <w:lang w:val="nl-NL"/>
        </w:rPr>
      </w:pPr>
    </w:p>
    <w:p w:rsidR="006218BF" w:rsidRDefault="006218BF" w:rsidP="006218BF">
      <w:pPr>
        <w:rPr>
          <w:lang w:val="nl-NL"/>
        </w:rPr>
      </w:pPr>
      <w:r>
        <w:rPr>
          <w:lang w:val="nl-NL"/>
        </w:rPr>
        <w:t xml:space="preserve">De eerste selectie van de </w:t>
      </w:r>
      <w:r w:rsidRPr="006218BF">
        <w:rPr>
          <w:lang w:val="nl-NL"/>
        </w:rPr>
        <w:t xml:space="preserve">ontvangen kandidaturen </w:t>
      </w:r>
      <w:r>
        <w:rPr>
          <w:lang w:val="nl-NL"/>
        </w:rPr>
        <w:t xml:space="preserve">gebeurt op basis van jouw cv, je motivatiebrief én dit sollicitatieformulier. Om de kandidaturen </w:t>
      </w:r>
      <w:r w:rsidRPr="006218BF">
        <w:rPr>
          <w:lang w:val="nl-NL"/>
        </w:rPr>
        <w:t xml:space="preserve">zo grondig en objectief mogelijk te </w:t>
      </w:r>
      <w:r>
        <w:rPr>
          <w:lang w:val="nl-NL"/>
        </w:rPr>
        <w:t>beoordelen</w:t>
      </w:r>
      <w:r w:rsidRPr="006218BF">
        <w:rPr>
          <w:lang w:val="nl-NL"/>
        </w:rPr>
        <w:t xml:space="preserve">, verzoeken we je om dit formulier volledig en precies in te vullen. </w:t>
      </w:r>
    </w:p>
    <w:p w:rsidR="006218BF" w:rsidRDefault="006218BF" w:rsidP="006218BF">
      <w:pPr>
        <w:rPr>
          <w:lang w:val="nl-NL"/>
        </w:rPr>
      </w:pPr>
    </w:p>
    <w:p w:rsidR="006218BF" w:rsidRPr="00144A3D" w:rsidRDefault="006218BF" w:rsidP="006218BF">
      <w:pPr>
        <w:rPr>
          <w:b/>
          <w:lang w:val="nl-NL"/>
        </w:rPr>
      </w:pPr>
      <w:r w:rsidRPr="00144A3D">
        <w:rPr>
          <w:b/>
          <w:lang w:val="nl-NL"/>
        </w:rPr>
        <w:t xml:space="preserve">Hoe bezorg je dit formulier? </w:t>
      </w:r>
    </w:p>
    <w:p w:rsidR="006218BF" w:rsidRDefault="006218BF" w:rsidP="006218BF">
      <w:pPr>
        <w:rPr>
          <w:lang w:val="nl-NL"/>
        </w:rPr>
      </w:pPr>
    </w:p>
    <w:p w:rsidR="0078655E" w:rsidRPr="00C75B6A" w:rsidRDefault="006218BF" w:rsidP="006218BF">
      <w:pPr>
        <w:rPr>
          <w:lang w:val="nl-NL"/>
        </w:rPr>
      </w:pPr>
      <w:r>
        <w:rPr>
          <w:lang w:val="nl-NL"/>
        </w:rPr>
        <w:t>Vul jouw gegevens rechtstreeks in dit formulier in en stuur het via mail naar het adres dat in het vacaturebericht wordt vermeld.</w:t>
      </w:r>
    </w:p>
    <w:p w:rsidR="00C75B6A" w:rsidRDefault="00C75B6A" w:rsidP="00C75B6A">
      <w:pPr>
        <w:rPr>
          <w:lang w:val="nl-NL"/>
        </w:rPr>
      </w:pPr>
    </w:p>
    <w:p w:rsidR="00112958" w:rsidRDefault="00112958" w:rsidP="00C75B6A">
      <w:pPr>
        <w:rPr>
          <w:lang w:val="nl-NL"/>
        </w:rPr>
      </w:pPr>
    </w:p>
    <w:p w:rsidR="00112958" w:rsidRDefault="00112958" w:rsidP="00112958">
      <w:pPr>
        <w:pStyle w:val="Kop1"/>
        <w:rPr>
          <w:lang w:val="nl-NL"/>
        </w:rPr>
      </w:pPr>
      <w:r>
        <w:rPr>
          <w:lang w:val="nl-NL"/>
        </w:rPr>
        <w:lastRenderedPageBreak/>
        <w:t xml:space="preserve">Persoonlijke gegevens </w:t>
      </w:r>
    </w:p>
    <w:tbl>
      <w:tblPr>
        <w:tblW w:w="105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4"/>
        <w:gridCol w:w="709"/>
        <w:gridCol w:w="283"/>
        <w:gridCol w:w="284"/>
        <w:gridCol w:w="997"/>
        <w:gridCol w:w="284"/>
        <w:gridCol w:w="283"/>
        <w:gridCol w:w="709"/>
        <w:gridCol w:w="283"/>
        <w:gridCol w:w="284"/>
        <w:gridCol w:w="283"/>
        <w:gridCol w:w="284"/>
        <w:gridCol w:w="2551"/>
        <w:gridCol w:w="437"/>
      </w:tblGrid>
      <w:tr w:rsidR="00112958" w:rsidTr="00C92F00">
        <w:trPr>
          <w:gridAfter w:val="1"/>
          <w:wAfter w:w="437" w:type="dxa"/>
          <w:trHeight w:val="357"/>
        </w:trPr>
        <w:tc>
          <w:tcPr>
            <w:tcW w:w="10128" w:type="dxa"/>
            <w:gridSpan w:val="13"/>
            <w:shd w:val="clear" w:color="000000" w:fill="auto"/>
          </w:tcPr>
          <w:p w:rsidR="00112958" w:rsidRPr="00661620" w:rsidRDefault="00112958" w:rsidP="00C92F00">
            <w:pPr>
              <w:pStyle w:val="Kop3"/>
              <w:spacing w:after="0"/>
              <w:rPr>
                <w:szCs w:val="22"/>
              </w:rPr>
            </w:pPr>
            <w:r w:rsidRPr="00661620">
              <w:rPr>
                <w:szCs w:val="22"/>
              </w:rPr>
              <w:t>Vul hieronder je persoonlijke gegevens in.</w:t>
            </w:r>
          </w:p>
          <w:p w:rsidR="00627B83" w:rsidRPr="00627B83" w:rsidRDefault="00627B83" w:rsidP="00627B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4395"/>
            </w:tblGrid>
            <w:tr w:rsidR="00FA2734" w:rsidTr="00FA2734">
              <w:trPr>
                <w:cantSplit/>
                <w:trHeight w:val="769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  <w:lang w:eastAsia="nl-NL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De heer / Mevrouw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C51E6A">
              <w:trPr>
                <w:trHeight w:val="76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b/>
                      <w:bCs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Naam: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b/>
                      <w:bCs/>
                      <w:szCs w:val="17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b/>
                      <w:bCs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Voornaam: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b/>
                      <w:bCs/>
                      <w:szCs w:val="17"/>
                    </w:rPr>
                  </w:pPr>
                </w:p>
              </w:tc>
            </w:tr>
            <w:tr w:rsidR="00FA2734" w:rsidTr="00C51E6A">
              <w:trPr>
                <w:trHeight w:val="76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Geboorteplaats: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Geboortedatum: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C51E6A">
              <w:trPr>
                <w:trHeight w:val="1290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Adres: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627B83" w:rsidP="00FA2734">
                  <w:pPr>
                    <w:rPr>
                      <w:rFonts w:cs="Arial"/>
                      <w:szCs w:val="17"/>
                    </w:rPr>
                  </w:pPr>
                  <w:r>
                    <w:rPr>
                      <w:rFonts w:cs="Arial"/>
                      <w:szCs w:val="17"/>
                    </w:rPr>
                    <w:t>Postcode &amp; g</w:t>
                  </w:r>
                  <w:r w:rsidR="00FA2734" w:rsidRPr="00FA2734">
                    <w:rPr>
                      <w:rFonts w:cs="Arial"/>
                      <w:szCs w:val="17"/>
                    </w:rPr>
                    <w:t>emeente: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C51E6A">
              <w:trPr>
                <w:trHeight w:val="769"/>
              </w:trPr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 xml:space="preserve">Telefoonnummer: 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627B83" w:rsidP="00FA2734">
                  <w:pPr>
                    <w:rPr>
                      <w:rFonts w:cs="Arial"/>
                      <w:szCs w:val="17"/>
                    </w:rPr>
                  </w:pPr>
                  <w:r>
                    <w:rPr>
                      <w:rFonts w:cs="Arial"/>
                      <w:szCs w:val="17"/>
                    </w:rPr>
                    <w:t>Gsm</w:t>
                  </w:r>
                  <w:r w:rsidR="00FA2734" w:rsidRPr="00FA2734">
                    <w:rPr>
                      <w:rFonts w:cs="Arial"/>
                      <w:szCs w:val="17"/>
                    </w:rPr>
                    <w:t>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FA2734">
              <w:trPr>
                <w:cantSplit/>
                <w:trHeight w:val="769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E-mailadres: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FA2734">
              <w:trPr>
                <w:cantSplit/>
                <w:trHeight w:val="769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Nationaliteit: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FA2734">
              <w:trPr>
                <w:cantSplit/>
                <w:trHeight w:val="769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661620" w:rsidP="00FA2734">
                  <w:pPr>
                    <w:rPr>
                      <w:rFonts w:cs="Arial"/>
                      <w:szCs w:val="17"/>
                    </w:rPr>
                  </w:pPr>
                  <w:r>
                    <w:rPr>
                      <w:rFonts w:cs="Arial"/>
                      <w:szCs w:val="17"/>
                    </w:rPr>
                    <w:t xml:space="preserve">Geslacht: </w:t>
                  </w:r>
                  <w:r w:rsidR="00FA2734" w:rsidRPr="00FA2734">
                    <w:rPr>
                      <w:rFonts w:cs="Arial"/>
                      <w:szCs w:val="17"/>
                    </w:rPr>
                    <w:t>man / vrouw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  <w:tr w:rsidR="00FA2734" w:rsidTr="00FA2734">
              <w:trPr>
                <w:cantSplit/>
                <w:trHeight w:val="769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FA2734" w:rsidP="00C51E6A">
                  <w:pPr>
                    <w:rPr>
                      <w:rFonts w:cs="Arial"/>
                      <w:szCs w:val="17"/>
                    </w:rPr>
                  </w:pPr>
                  <w:r w:rsidRPr="00FA2734">
                    <w:rPr>
                      <w:rFonts w:cs="Arial"/>
                      <w:szCs w:val="17"/>
                    </w:rPr>
                    <w:t>Rijbewijs:</w:t>
                  </w:r>
                  <w:r w:rsidR="009A2461">
                    <w:rPr>
                      <w:rFonts w:cs="Arial"/>
                      <w:szCs w:val="17"/>
                    </w:rPr>
                    <w:t xml:space="preserve"> ja / neen</w:t>
                  </w:r>
                </w:p>
              </w:tc>
            </w:tr>
            <w:tr w:rsidR="00FA2734" w:rsidTr="00FA2734">
              <w:trPr>
                <w:cantSplit/>
                <w:trHeight w:val="769"/>
              </w:trPr>
              <w:tc>
                <w:tcPr>
                  <w:tcW w:w="87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  <w:p w:rsidR="00FA2734" w:rsidRPr="00FA2734" w:rsidRDefault="00C51E6A" w:rsidP="00FA2734">
                  <w:pPr>
                    <w:rPr>
                      <w:rFonts w:cs="Arial"/>
                      <w:szCs w:val="17"/>
                    </w:rPr>
                  </w:pPr>
                  <w:r>
                    <w:rPr>
                      <w:rFonts w:cs="Arial"/>
                      <w:szCs w:val="17"/>
                    </w:rPr>
                    <w:t>Andere info:</w:t>
                  </w:r>
                </w:p>
                <w:p w:rsidR="00FA2734" w:rsidRPr="00FA2734" w:rsidRDefault="00FA2734" w:rsidP="00FA2734">
                  <w:pPr>
                    <w:rPr>
                      <w:rFonts w:cs="Arial"/>
                      <w:szCs w:val="17"/>
                    </w:rPr>
                  </w:pPr>
                </w:p>
              </w:tc>
            </w:tr>
          </w:tbl>
          <w:p w:rsidR="00FA2734" w:rsidRDefault="00FA2734" w:rsidP="00FA2734"/>
          <w:p w:rsidR="00FA2734" w:rsidRDefault="00FA2734" w:rsidP="00FA2734"/>
          <w:p w:rsidR="00FA2734" w:rsidRDefault="00FA2734" w:rsidP="00FA2734"/>
          <w:p w:rsidR="00FA2734" w:rsidRDefault="00FA2734" w:rsidP="00FA2734"/>
          <w:p w:rsidR="00FA2734" w:rsidRDefault="00FA2734" w:rsidP="00FA2734"/>
          <w:p w:rsidR="00FA2734" w:rsidRPr="00FA2734" w:rsidRDefault="00FA2734" w:rsidP="00FA2734"/>
        </w:tc>
      </w:tr>
      <w:tr w:rsidR="00112958" w:rsidTr="00C92F00">
        <w:trPr>
          <w:gridAfter w:val="1"/>
          <w:wAfter w:w="437" w:type="dxa"/>
          <w:trHeight w:val="357"/>
        </w:trPr>
        <w:tc>
          <w:tcPr>
            <w:tcW w:w="2894" w:type="dxa"/>
            <w:shd w:val="clear" w:color="000000" w:fill="auto"/>
          </w:tcPr>
          <w:p w:rsidR="00112958" w:rsidRPr="00112958" w:rsidRDefault="00112958" w:rsidP="00C92F00">
            <w:pPr>
              <w:spacing w:before="40"/>
              <w:rPr>
                <w:rFonts w:cs="Arial"/>
                <w:b/>
                <w:szCs w:val="17"/>
              </w:rPr>
            </w:pPr>
          </w:p>
        </w:tc>
        <w:tc>
          <w:tcPr>
            <w:tcW w:w="7234" w:type="dxa"/>
            <w:gridSpan w:val="12"/>
            <w:shd w:val="clear" w:color="000000" w:fill="auto"/>
          </w:tcPr>
          <w:p w:rsidR="00112958" w:rsidRPr="00112958" w:rsidRDefault="00112958" w:rsidP="00112958">
            <w:pPr>
              <w:spacing w:before="80"/>
              <w:rPr>
                <w:rFonts w:cs="Arial"/>
                <w:b/>
                <w:szCs w:val="17"/>
              </w:rPr>
            </w:pPr>
          </w:p>
        </w:tc>
      </w:tr>
      <w:tr w:rsidR="00112958" w:rsidRPr="00B50B7D" w:rsidTr="00C92F00">
        <w:trPr>
          <w:trHeight w:hRule="exact" w:val="119"/>
        </w:trPr>
        <w:tc>
          <w:tcPr>
            <w:tcW w:w="10565" w:type="dxa"/>
            <w:gridSpan w:val="14"/>
          </w:tcPr>
          <w:p w:rsidR="00112958" w:rsidRPr="00112958" w:rsidRDefault="00112958" w:rsidP="00C92F00">
            <w:pPr>
              <w:rPr>
                <w:rFonts w:cs="Arial"/>
                <w:szCs w:val="17"/>
              </w:rPr>
            </w:pPr>
          </w:p>
        </w:tc>
      </w:tr>
      <w:tr w:rsidR="00112958" w:rsidTr="00C92F00">
        <w:trPr>
          <w:gridAfter w:val="1"/>
          <w:wAfter w:w="437" w:type="dxa"/>
          <w:trHeight w:val="357"/>
        </w:trPr>
        <w:tc>
          <w:tcPr>
            <w:tcW w:w="2894" w:type="dxa"/>
            <w:shd w:val="clear" w:color="000000" w:fill="auto"/>
          </w:tcPr>
          <w:p w:rsidR="00112958" w:rsidRPr="00112958" w:rsidRDefault="00112958" w:rsidP="00C92F00">
            <w:pPr>
              <w:spacing w:before="40"/>
              <w:rPr>
                <w:rFonts w:cs="Arial"/>
                <w:szCs w:val="17"/>
              </w:rPr>
            </w:pPr>
          </w:p>
        </w:tc>
        <w:tc>
          <w:tcPr>
            <w:tcW w:w="709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b/>
                <w:szCs w:val="17"/>
              </w:rPr>
            </w:pPr>
          </w:p>
        </w:tc>
        <w:tc>
          <w:tcPr>
            <w:tcW w:w="283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284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997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right"/>
              <w:rPr>
                <w:rFonts w:cs="Arial"/>
                <w:szCs w:val="17"/>
              </w:rPr>
            </w:pPr>
          </w:p>
        </w:tc>
        <w:tc>
          <w:tcPr>
            <w:tcW w:w="284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283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709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right"/>
              <w:rPr>
                <w:rFonts w:cs="Arial"/>
                <w:szCs w:val="17"/>
              </w:rPr>
            </w:pPr>
          </w:p>
        </w:tc>
        <w:tc>
          <w:tcPr>
            <w:tcW w:w="283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284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283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284" w:type="dxa"/>
            <w:shd w:val="clear" w:color="000000" w:fill="auto"/>
          </w:tcPr>
          <w:p w:rsidR="00112958" w:rsidRPr="00112958" w:rsidRDefault="00112958" w:rsidP="00C92F00">
            <w:pPr>
              <w:spacing w:before="80"/>
              <w:jc w:val="center"/>
              <w:rPr>
                <w:rFonts w:cs="Arial"/>
                <w:szCs w:val="17"/>
              </w:rPr>
            </w:pPr>
          </w:p>
        </w:tc>
        <w:tc>
          <w:tcPr>
            <w:tcW w:w="2551" w:type="dxa"/>
            <w:shd w:val="clear" w:color="000000" w:fill="auto"/>
          </w:tcPr>
          <w:p w:rsidR="00112958" w:rsidRPr="00112958" w:rsidRDefault="00112958" w:rsidP="00C92F00">
            <w:pPr>
              <w:spacing w:before="60" w:after="40"/>
              <w:rPr>
                <w:rFonts w:cs="Arial"/>
                <w:szCs w:val="17"/>
              </w:rPr>
            </w:pPr>
          </w:p>
        </w:tc>
      </w:tr>
      <w:tr w:rsidR="00112958" w:rsidTr="00C92F00">
        <w:trPr>
          <w:gridAfter w:val="1"/>
          <w:wAfter w:w="437" w:type="dxa"/>
          <w:trHeight w:val="357"/>
        </w:trPr>
        <w:tc>
          <w:tcPr>
            <w:tcW w:w="2894" w:type="dxa"/>
            <w:shd w:val="clear" w:color="000000" w:fill="auto"/>
          </w:tcPr>
          <w:p w:rsidR="00112958" w:rsidRPr="00112958" w:rsidRDefault="00112958" w:rsidP="00C92F00">
            <w:pPr>
              <w:spacing w:before="40"/>
              <w:rPr>
                <w:rFonts w:cs="Arial"/>
                <w:szCs w:val="17"/>
              </w:rPr>
            </w:pPr>
          </w:p>
        </w:tc>
        <w:tc>
          <w:tcPr>
            <w:tcW w:w="7234" w:type="dxa"/>
            <w:gridSpan w:val="12"/>
            <w:shd w:val="clear" w:color="000000" w:fill="auto"/>
          </w:tcPr>
          <w:p w:rsidR="00112958" w:rsidRPr="00112958" w:rsidRDefault="00112958" w:rsidP="00112958">
            <w:pPr>
              <w:spacing w:before="80"/>
              <w:rPr>
                <w:rFonts w:cs="Arial"/>
                <w:b/>
                <w:szCs w:val="17"/>
              </w:rPr>
            </w:pPr>
          </w:p>
        </w:tc>
      </w:tr>
    </w:tbl>
    <w:p w:rsidR="00112958" w:rsidRDefault="00112958" w:rsidP="00112958">
      <w:pPr>
        <w:rPr>
          <w:lang w:val="nl-NL"/>
        </w:rPr>
      </w:pPr>
    </w:p>
    <w:p w:rsidR="00112958" w:rsidRDefault="00112958" w:rsidP="00112958">
      <w:pPr>
        <w:pStyle w:val="Kop1"/>
        <w:rPr>
          <w:lang w:val="nl-NL"/>
        </w:rPr>
      </w:pPr>
      <w:r>
        <w:rPr>
          <w:lang w:val="nl-NL"/>
        </w:rPr>
        <w:t>Opleiding en vorming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447"/>
      </w:tblGrid>
      <w:tr w:rsidR="00112958" w:rsidRPr="00112958" w:rsidTr="00467A19">
        <w:trPr>
          <w:gridAfter w:val="1"/>
          <w:wAfter w:w="447" w:type="dxa"/>
          <w:trHeight w:val="35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2958" w:rsidRDefault="00112958" w:rsidP="00C92F00">
            <w:pPr>
              <w:pStyle w:val="Kop3"/>
              <w:spacing w:after="0"/>
              <w:rPr>
                <w:szCs w:val="17"/>
              </w:rPr>
            </w:pPr>
            <w:r w:rsidRPr="00112958">
              <w:rPr>
                <w:szCs w:val="17"/>
              </w:rPr>
              <w:t xml:space="preserve">Vul hieronder in chronologische volgorde de gegevens van je </w:t>
            </w:r>
            <w:r w:rsidR="00816383">
              <w:rPr>
                <w:szCs w:val="17"/>
              </w:rPr>
              <w:t>opleiding(en)</w:t>
            </w:r>
            <w:r w:rsidRPr="00112958">
              <w:rPr>
                <w:szCs w:val="17"/>
              </w:rPr>
              <w:t xml:space="preserve"> in.</w:t>
            </w:r>
          </w:p>
          <w:p w:rsidR="00627B83" w:rsidRPr="00627B83" w:rsidRDefault="00627B83" w:rsidP="00627B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0"/>
              <w:gridCol w:w="2243"/>
              <w:gridCol w:w="2513"/>
              <w:gridCol w:w="1542"/>
              <w:gridCol w:w="1217"/>
            </w:tblGrid>
            <w:tr w:rsidR="00112958" w:rsidRPr="00112958" w:rsidTr="00112958">
              <w:trPr>
                <w:trHeight w:val="1030"/>
              </w:trPr>
              <w:tc>
                <w:tcPr>
                  <w:tcW w:w="1270" w:type="dxa"/>
                  <w:shd w:val="clear" w:color="auto" w:fill="auto"/>
                </w:tcPr>
                <w:p w:rsidR="00112958" w:rsidRPr="00112958" w:rsidRDefault="00816383" w:rsidP="00C92F00">
                  <w:pPr>
                    <w:rPr>
                      <w:rFonts w:cs="Arial"/>
                      <w:b/>
                      <w:szCs w:val="17"/>
                    </w:rPr>
                  </w:pPr>
                  <w:r>
                    <w:rPr>
                      <w:rFonts w:cs="Arial"/>
                      <w:b/>
                      <w:szCs w:val="17"/>
                    </w:rPr>
                    <w:t xml:space="preserve">Periode </w:t>
                  </w:r>
                </w:p>
                <w:p w:rsidR="00112958" w:rsidRPr="00816383" w:rsidRDefault="00816383" w:rsidP="00C92F00">
                  <w:pPr>
                    <w:rPr>
                      <w:rFonts w:cs="Arial"/>
                      <w:szCs w:val="17"/>
                    </w:rPr>
                  </w:pPr>
                  <w:r w:rsidRPr="00816383">
                    <w:rPr>
                      <w:rFonts w:cs="Arial"/>
                      <w:szCs w:val="17"/>
                    </w:rPr>
                    <w:t>(begin en einde)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:rsidR="00816383" w:rsidRDefault="00886A1A" w:rsidP="00816383">
                  <w:pPr>
                    <w:rPr>
                      <w:rFonts w:cs="Arial"/>
                      <w:b/>
                      <w:szCs w:val="17"/>
                    </w:rPr>
                  </w:pPr>
                  <w:r>
                    <w:rPr>
                      <w:rFonts w:cs="Arial"/>
                      <w:b/>
                      <w:szCs w:val="17"/>
                    </w:rPr>
                    <w:t>Gevolgde</w:t>
                  </w:r>
                  <w:r w:rsidR="00816383">
                    <w:rPr>
                      <w:rFonts w:cs="Arial"/>
                      <w:b/>
                      <w:szCs w:val="17"/>
                    </w:rPr>
                    <w:t xml:space="preserve"> studies</w:t>
                  </w:r>
                </w:p>
                <w:p w:rsidR="00112958" w:rsidRPr="00112958" w:rsidRDefault="00816383" w:rsidP="00816383">
                  <w:pPr>
                    <w:rPr>
                      <w:rFonts w:cs="Arial"/>
                      <w:b/>
                      <w:szCs w:val="17"/>
                    </w:rPr>
                  </w:pPr>
                  <w:r w:rsidRPr="00816383">
                    <w:rPr>
                      <w:rFonts w:cs="Arial"/>
                      <w:szCs w:val="17"/>
                    </w:rPr>
                    <w:t>(ook de niet voltooide)</w:t>
                  </w:r>
                  <w:r w:rsidRPr="00112958">
                    <w:rPr>
                      <w:rFonts w:cs="Arial"/>
                      <w:b/>
                      <w:szCs w:val="17"/>
                    </w:rPr>
                    <w:t xml:space="preserve"> </w:t>
                  </w:r>
                </w:p>
              </w:tc>
              <w:tc>
                <w:tcPr>
                  <w:tcW w:w="2513" w:type="dxa"/>
                  <w:shd w:val="clear" w:color="auto" w:fill="auto"/>
                </w:tcPr>
                <w:p w:rsidR="00112958" w:rsidRPr="00112958" w:rsidRDefault="00816383" w:rsidP="00C92F00">
                  <w:pPr>
                    <w:rPr>
                      <w:rFonts w:cs="Arial"/>
                      <w:b/>
                      <w:szCs w:val="17"/>
                    </w:rPr>
                  </w:pPr>
                  <w:r w:rsidRPr="00112958">
                    <w:rPr>
                      <w:rFonts w:cs="Arial"/>
                      <w:b/>
                      <w:szCs w:val="17"/>
                    </w:rPr>
                    <w:t>Onderwijsinstelling</w:t>
                  </w:r>
                </w:p>
              </w:tc>
              <w:tc>
                <w:tcPr>
                  <w:tcW w:w="1542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rFonts w:cs="Arial"/>
                      <w:b/>
                      <w:szCs w:val="17"/>
                      <w:lang w:val="en-US"/>
                    </w:rPr>
                  </w:pPr>
                  <w:r w:rsidRPr="00112958">
                    <w:rPr>
                      <w:rFonts w:cs="Arial"/>
                      <w:b/>
                      <w:szCs w:val="17"/>
                      <w:lang w:val="en-US"/>
                    </w:rPr>
                    <w:t>Type diploma</w:t>
                  </w:r>
                </w:p>
                <w:p w:rsidR="00112958" w:rsidRPr="00816383" w:rsidRDefault="00112958" w:rsidP="00816383">
                  <w:pPr>
                    <w:rPr>
                      <w:rFonts w:cs="Arial"/>
                      <w:szCs w:val="17"/>
                      <w:lang w:val="en-US"/>
                    </w:rPr>
                  </w:pPr>
                  <w:r w:rsidRPr="00816383">
                    <w:rPr>
                      <w:rFonts w:cs="Arial"/>
                      <w:szCs w:val="17"/>
                      <w:lang w:val="en-US"/>
                    </w:rPr>
                    <w:t>(</w:t>
                  </w:r>
                  <w:r w:rsidR="00816383">
                    <w:rPr>
                      <w:rFonts w:cs="Arial"/>
                      <w:szCs w:val="17"/>
                      <w:lang w:val="en-US"/>
                    </w:rPr>
                    <w:t>lager</w:t>
                  </w:r>
                  <w:r w:rsidR="00627B83">
                    <w:rPr>
                      <w:rFonts w:cs="Arial"/>
                      <w:szCs w:val="17"/>
                      <w:lang w:val="en-US"/>
                    </w:rPr>
                    <w:t xml:space="preserve"> </w:t>
                  </w:r>
                  <w:r w:rsidR="00816383">
                    <w:rPr>
                      <w:rFonts w:cs="Arial"/>
                      <w:szCs w:val="17"/>
                      <w:lang w:val="en-US"/>
                    </w:rPr>
                    <w:t>/</w:t>
                  </w:r>
                  <w:r w:rsidR="00627B83">
                    <w:rPr>
                      <w:rFonts w:cs="Arial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="00816383">
                    <w:rPr>
                      <w:rFonts w:cs="Arial"/>
                      <w:szCs w:val="17"/>
                      <w:lang w:val="en-US"/>
                    </w:rPr>
                    <w:t>hoger</w:t>
                  </w:r>
                  <w:proofErr w:type="spellEnd"/>
                  <w:r w:rsidR="00816383">
                    <w:rPr>
                      <w:rFonts w:cs="Arial"/>
                      <w:szCs w:val="17"/>
                      <w:lang w:val="en-US"/>
                    </w:rPr>
                    <w:t xml:space="preserve"> </w:t>
                  </w:r>
                  <w:proofErr w:type="spellStart"/>
                  <w:r w:rsidR="00816383">
                    <w:rPr>
                      <w:rFonts w:cs="Arial"/>
                      <w:szCs w:val="17"/>
                      <w:lang w:val="en-US"/>
                    </w:rPr>
                    <w:t>secundair</w:t>
                  </w:r>
                  <w:proofErr w:type="spellEnd"/>
                  <w:r w:rsidR="00816383">
                    <w:rPr>
                      <w:rFonts w:cs="Arial"/>
                      <w:szCs w:val="17"/>
                      <w:lang w:val="en-US"/>
                    </w:rPr>
                    <w:t xml:space="preserve">, </w:t>
                  </w:r>
                  <w:r w:rsidRPr="00816383">
                    <w:rPr>
                      <w:rFonts w:cs="Arial"/>
                      <w:szCs w:val="17"/>
                      <w:lang w:val="en-US"/>
                    </w:rPr>
                    <w:t>bachelor, master</w:t>
                  </w:r>
                  <w:r w:rsidR="00627B83">
                    <w:rPr>
                      <w:rFonts w:cs="Arial"/>
                      <w:szCs w:val="17"/>
                      <w:lang w:val="en-US"/>
                    </w:rPr>
                    <w:t xml:space="preserve"> </w:t>
                  </w:r>
                  <w:r w:rsidRPr="00816383">
                    <w:rPr>
                      <w:rFonts w:cs="Arial"/>
                      <w:szCs w:val="17"/>
                      <w:lang w:val="en-US"/>
                    </w:rPr>
                    <w:t>…)</w:t>
                  </w:r>
                </w:p>
              </w:tc>
              <w:tc>
                <w:tcPr>
                  <w:tcW w:w="1217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rFonts w:cs="Arial"/>
                      <w:b/>
                      <w:szCs w:val="17"/>
                    </w:rPr>
                  </w:pPr>
                  <w:r w:rsidRPr="00112958">
                    <w:rPr>
                      <w:rFonts w:cs="Arial"/>
                      <w:b/>
                      <w:szCs w:val="17"/>
                    </w:rPr>
                    <w:t>Diploma behaald</w:t>
                  </w:r>
                </w:p>
                <w:p w:rsidR="00112958" w:rsidRPr="00816383" w:rsidRDefault="00112958" w:rsidP="00C92F00">
                  <w:pPr>
                    <w:rPr>
                      <w:rFonts w:cs="Arial"/>
                      <w:szCs w:val="17"/>
                    </w:rPr>
                  </w:pPr>
                  <w:r w:rsidRPr="00816383">
                    <w:rPr>
                      <w:rFonts w:cs="Arial"/>
                      <w:szCs w:val="17"/>
                    </w:rPr>
                    <w:t>(ja</w:t>
                  </w:r>
                  <w:r w:rsidR="00627B83">
                    <w:rPr>
                      <w:rFonts w:cs="Arial"/>
                      <w:szCs w:val="17"/>
                    </w:rPr>
                    <w:t xml:space="preserve"> </w:t>
                  </w:r>
                  <w:r w:rsidRPr="00816383">
                    <w:rPr>
                      <w:rFonts w:cs="Arial"/>
                      <w:szCs w:val="17"/>
                    </w:rPr>
                    <w:t>/</w:t>
                  </w:r>
                  <w:r w:rsidR="00627B83">
                    <w:rPr>
                      <w:rFonts w:cs="Arial"/>
                      <w:szCs w:val="17"/>
                    </w:rPr>
                    <w:t xml:space="preserve"> </w:t>
                  </w:r>
                  <w:r w:rsidRPr="00816383">
                    <w:rPr>
                      <w:rFonts w:cs="Arial"/>
                      <w:szCs w:val="17"/>
                    </w:rPr>
                    <w:t>nee)</w:t>
                  </w:r>
                </w:p>
              </w:tc>
            </w:tr>
            <w:tr w:rsidR="00112958" w:rsidRPr="00112958" w:rsidTr="00112958">
              <w:trPr>
                <w:trHeight w:val="508"/>
              </w:trPr>
              <w:tc>
                <w:tcPr>
                  <w:tcW w:w="1270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  <w:tr w:rsidR="00112958" w:rsidRPr="00112958" w:rsidTr="00112958">
              <w:trPr>
                <w:trHeight w:val="521"/>
              </w:trPr>
              <w:tc>
                <w:tcPr>
                  <w:tcW w:w="1270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  <w:tr w:rsidR="00112958" w:rsidRPr="00112958" w:rsidTr="00112958">
              <w:trPr>
                <w:trHeight w:val="508"/>
              </w:trPr>
              <w:tc>
                <w:tcPr>
                  <w:tcW w:w="1270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  <w:tr w:rsidR="00112958" w:rsidRPr="00112958" w:rsidTr="00112958">
              <w:trPr>
                <w:trHeight w:val="508"/>
              </w:trPr>
              <w:tc>
                <w:tcPr>
                  <w:tcW w:w="1270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3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542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1217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</w:tbl>
          <w:p w:rsidR="00112958" w:rsidRPr="00112958" w:rsidRDefault="00112958" w:rsidP="00C92F00">
            <w:pPr>
              <w:rPr>
                <w:szCs w:val="17"/>
              </w:rPr>
            </w:pPr>
          </w:p>
        </w:tc>
      </w:tr>
      <w:tr w:rsidR="00112958" w:rsidRPr="00112958" w:rsidTr="00467A19">
        <w:trPr>
          <w:trHeight w:hRule="exact" w:val="119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958" w:rsidRPr="00112958" w:rsidRDefault="00112958" w:rsidP="00C92F00">
            <w:pPr>
              <w:rPr>
                <w:rFonts w:cs="Arial"/>
                <w:szCs w:val="17"/>
              </w:rPr>
            </w:pPr>
          </w:p>
        </w:tc>
      </w:tr>
      <w:tr w:rsidR="00112958" w:rsidRPr="00112958" w:rsidTr="00467A19">
        <w:trPr>
          <w:trHeight w:hRule="exact" w:val="119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958" w:rsidRPr="00112958" w:rsidRDefault="00112958" w:rsidP="00C92F00">
            <w:pPr>
              <w:rPr>
                <w:rFonts w:cs="Arial"/>
                <w:szCs w:val="17"/>
              </w:rPr>
            </w:pPr>
          </w:p>
        </w:tc>
      </w:tr>
      <w:tr w:rsidR="00112958" w:rsidRPr="00112958" w:rsidTr="00467A19">
        <w:trPr>
          <w:gridAfter w:val="1"/>
          <w:wAfter w:w="447" w:type="dxa"/>
          <w:trHeight w:val="150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2958" w:rsidRDefault="00112958" w:rsidP="00EB58C6">
            <w:pPr>
              <w:pStyle w:val="Kop3"/>
              <w:spacing w:after="0"/>
              <w:rPr>
                <w:szCs w:val="17"/>
              </w:rPr>
            </w:pPr>
            <w:r w:rsidRPr="00816383">
              <w:rPr>
                <w:szCs w:val="17"/>
              </w:rPr>
              <w:t>Wat was de titel van je eindwerk(en)? Beschrijf beknopt de inhoud.</w:t>
            </w:r>
          </w:p>
          <w:p w:rsidR="00627B83" w:rsidRPr="00627B83" w:rsidRDefault="00627B83" w:rsidP="00627B8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11"/>
            </w:tblGrid>
            <w:tr w:rsidR="00112958" w:rsidRPr="00112958" w:rsidTr="00467A19">
              <w:trPr>
                <w:trHeight w:val="2442"/>
              </w:trPr>
              <w:tc>
                <w:tcPr>
                  <w:tcW w:w="8611" w:type="dxa"/>
                  <w:shd w:val="clear" w:color="auto" w:fill="auto"/>
                </w:tcPr>
                <w:p w:rsidR="00627B83" w:rsidRPr="00112958" w:rsidRDefault="00627B83" w:rsidP="00C92F00">
                  <w:pPr>
                    <w:rPr>
                      <w:szCs w:val="17"/>
                    </w:rPr>
                  </w:pPr>
                </w:p>
              </w:tc>
            </w:tr>
          </w:tbl>
          <w:p w:rsidR="00112958" w:rsidRPr="00112958" w:rsidRDefault="00112958" w:rsidP="00C92F00">
            <w:pPr>
              <w:rPr>
                <w:szCs w:val="17"/>
              </w:rPr>
            </w:pPr>
          </w:p>
        </w:tc>
      </w:tr>
      <w:tr w:rsidR="00112958" w:rsidRPr="00112958" w:rsidTr="00467A19">
        <w:trPr>
          <w:trHeight w:hRule="exact" w:val="119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958" w:rsidRPr="00112958" w:rsidRDefault="00112958" w:rsidP="00C92F00">
            <w:pPr>
              <w:spacing w:before="80"/>
              <w:rPr>
                <w:rFonts w:cs="Arial"/>
                <w:b/>
                <w:szCs w:val="17"/>
              </w:rPr>
            </w:pPr>
          </w:p>
        </w:tc>
      </w:tr>
      <w:tr w:rsidR="00112958" w:rsidRPr="00112958" w:rsidTr="00467A19">
        <w:trPr>
          <w:trHeight w:hRule="exact" w:val="119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958" w:rsidRPr="00112958" w:rsidRDefault="00112958" w:rsidP="00C92F00">
            <w:pPr>
              <w:rPr>
                <w:rFonts w:cs="Arial"/>
                <w:szCs w:val="17"/>
              </w:rPr>
            </w:pPr>
          </w:p>
        </w:tc>
      </w:tr>
      <w:tr w:rsidR="00112958" w:rsidRPr="00112958" w:rsidTr="00467A19">
        <w:trPr>
          <w:gridAfter w:val="1"/>
          <w:wAfter w:w="447" w:type="dxa"/>
          <w:trHeight w:val="35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2958" w:rsidRPr="001B61BC" w:rsidRDefault="001B61BC" w:rsidP="00C92F00">
            <w:pPr>
              <w:pStyle w:val="Kop3"/>
              <w:spacing w:after="0"/>
              <w:rPr>
                <w:szCs w:val="17"/>
              </w:rPr>
            </w:pPr>
            <w:r w:rsidRPr="001B61BC">
              <w:rPr>
                <w:szCs w:val="17"/>
              </w:rPr>
              <w:t xml:space="preserve">Heb je </w:t>
            </w:r>
            <w:r w:rsidR="00112958" w:rsidRPr="001B61BC">
              <w:rPr>
                <w:szCs w:val="17"/>
              </w:rPr>
              <w:t xml:space="preserve">andere </w:t>
            </w:r>
            <w:r w:rsidR="005F0801">
              <w:rPr>
                <w:szCs w:val="17"/>
              </w:rPr>
              <w:t>opleidingen</w:t>
            </w:r>
            <w:r w:rsidR="00112958" w:rsidRPr="001B61BC">
              <w:rPr>
                <w:szCs w:val="17"/>
              </w:rPr>
              <w:t xml:space="preserve"> </w:t>
            </w:r>
            <w:r w:rsidRPr="001B61BC">
              <w:rPr>
                <w:szCs w:val="17"/>
              </w:rPr>
              <w:t>gevolgd</w:t>
            </w:r>
            <w:r w:rsidR="005F0801">
              <w:rPr>
                <w:szCs w:val="17"/>
              </w:rPr>
              <w:t xml:space="preserve"> die relevant zijn voor de functie</w:t>
            </w:r>
            <w:r w:rsidRPr="001B61BC">
              <w:rPr>
                <w:szCs w:val="17"/>
              </w:rPr>
              <w:t xml:space="preserve">? Noteer ze hier. </w:t>
            </w:r>
          </w:p>
          <w:p w:rsidR="00112958" w:rsidRPr="00112958" w:rsidRDefault="00112958" w:rsidP="00C92F00">
            <w:pPr>
              <w:rPr>
                <w:szCs w:val="17"/>
              </w:rPr>
            </w:pPr>
          </w:p>
          <w:tbl>
            <w:tblPr>
              <w:tblW w:w="8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69"/>
              <w:gridCol w:w="2241"/>
              <w:gridCol w:w="2511"/>
              <w:gridCol w:w="2825"/>
            </w:tblGrid>
            <w:tr w:rsidR="00112958" w:rsidRPr="00112958" w:rsidTr="00112958">
              <w:trPr>
                <w:trHeight w:val="259"/>
              </w:trPr>
              <w:tc>
                <w:tcPr>
                  <w:tcW w:w="1269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rFonts w:cs="Arial"/>
                      <w:b/>
                      <w:szCs w:val="17"/>
                    </w:rPr>
                  </w:pPr>
                  <w:r w:rsidRPr="00112958">
                    <w:rPr>
                      <w:rFonts w:cs="Arial"/>
                      <w:b/>
                      <w:szCs w:val="17"/>
                    </w:rPr>
                    <w:t>Naam</w:t>
                  </w:r>
                </w:p>
              </w:tc>
              <w:tc>
                <w:tcPr>
                  <w:tcW w:w="224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rFonts w:cs="Arial"/>
                      <w:b/>
                      <w:szCs w:val="17"/>
                    </w:rPr>
                  </w:pPr>
                  <w:r w:rsidRPr="00112958">
                    <w:rPr>
                      <w:rFonts w:cs="Arial"/>
                      <w:b/>
                      <w:szCs w:val="17"/>
                    </w:rPr>
                    <w:t>Periode</w:t>
                  </w:r>
                </w:p>
              </w:tc>
              <w:tc>
                <w:tcPr>
                  <w:tcW w:w="251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rFonts w:cs="Arial"/>
                      <w:b/>
                      <w:szCs w:val="17"/>
                    </w:rPr>
                  </w:pPr>
                  <w:r w:rsidRPr="00112958">
                    <w:rPr>
                      <w:rFonts w:cs="Arial"/>
                      <w:b/>
                      <w:szCs w:val="17"/>
                    </w:rPr>
                    <w:t>Organisator</w:t>
                  </w:r>
                </w:p>
              </w:tc>
              <w:tc>
                <w:tcPr>
                  <w:tcW w:w="2825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rFonts w:cs="Arial"/>
                      <w:b/>
                      <w:szCs w:val="17"/>
                    </w:rPr>
                  </w:pPr>
                  <w:r w:rsidRPr="00112958">
                    <w:rPr>
                      <w:rFonts w:cs="Arial"/>
                      <w:b/>
                      <w:szCs w:val="17"/>
                    </w:rPr>
                    <w:t>Nut voor de functie</w:t>
                  </w:r>
                </w:p>
              </w:tc>
            </w:tr>
            <w:tr w:rsidR="00112958" w:rsidRPr="00112958" w:rsidTr="00112958">
              <w:trPr>
                <w:trHeight w:val="506"/>
              </w:trPr>
              <w:tc>
                <w:tcPr>
                  <w:tcW w:w="1269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  <w:tr w:rsidR="00112958" w:rsidRPr="00112958" w:rsidTr="00112958">
              <w:trPr>
                <w:trHeight w:val="506"/>
              </w:trPr>
              <w:tc>
                <w:tcPr>
                  <w:tcW w:w="1269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  <w:tr w:rsidR="00112958" w:rsidRPr="00112958" w:rsidTr="00112958">
              <w:trPr>
                <w:trHeight w:val="506"/>
              </w:trPr>
              <w:tc>
                <w:tcPr>
                  <w:tcW w:w="1269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24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511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  <w:tc>
                <w:tcPr>
                  <w:tcW w:w="2825" w:type="dxa"/>
                  <w:shd w:val="clear" w:color="auto" w:fill="auto"/>
                </w:tcPr>
                <w:p w:rsidR="00112958" w:rsidRPr="00112958" w:rsidRDefault="00112958" w:rsidP="00C92F00">
                  <w:pPr>
                    <w:rPr>
                      <w:szCs w:val="17"/>
                    </w:rPr>
                  </w:pPr>
                </w:p>
              </w:tc>
            </w:tr>
          </w:tbl>
          <w:p w:rsidR="00112958" w:rsidRPr="00112958" w:rsidRDefault="00112958" w:rsidP="00C92F00">
            <w:pPr>
              <w:rPr>
                <w:szCs w:val="17"/>
              </w:rPr>
            </w:pPr>
          </w:p>
        </w:tc>
      </w:tr>
      <w:tr w:rsidR="00112958" w:rsidRPr="00112958" w:rsidTr="00467A19">
        <w:trPr>
          <w:trHeight w:hRule="exact" w:val="119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958" w:rsidRPr="00112958" w:rsidRDefault="00112958" w:rsidP="00C92F00">
            <w:pPr>
              <w:rPr>
                <w:rFonts w:cs="Arial"/>
                <w:szCs w:val="17"/>
              </w:rPr>
            </w:pPr>
          </w:p>
        </w:tc>
      </w:tr>
      <w:tr w:rsidR="00112958" w:rsidRPr="00112958" w:rsidTr="00467A19">
        <w:trPr>
          <w:trHeight w:hRule="exact" w:val="385"/>
        </w:trPr>
        <w:tc>
          <w:tcPr>
            <w:tcW w:w="9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958" w:rsidRPr="00112958" w:rsidRDefault="00112958" w:rsidP="00112958">
            <w:pPr>
              <w:ind w:right="1421"/>
              <w:rPr>
                <w:szCs w:val="17"/>
              </w:rPr>
            </w:pPr>
          </w:p>
        </w:tc>
      </w:tr>
      <w:tr w:rsidR="00112958" w:rsidRPr="00112958" w:rsidTr="00467A19">
        <w:trPr>
          <w:gridAfter w:val="1"/>
          <w:wAfter w:w="447" w:type="dxa"/>
          <w:trHeight w:val="357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12958" w:rsidRPr="00112958" w:rsidRDefault="00112958" w:rsidP="00C92F00">
            <w:pPr>
              <w:rPr>
                <w:szCs w:val="17"/>
              </w:rPr>
            </w:pPr>
          </w:p>
        </w:tc>
      </w:tr>
    </w:tbl>
    <w:p w:rsidR="0069598F" w:rsidRDefault="0069598F" w:rsidP="0069598F">
      <w:pPr>
        <w:pStyle w:val="Kop1"/>
        <w:rPr>
          <w:lang w:val="nl-NL"/>
        </w:rPr>
      </w:pPr>
      <w:r>
        <w:rPr>
          <w:lang w:val="nl-NL"/>
        </w:rPr>
        <w:t>Informaticakennis</w:t>
      </w:r>
    </w:p>
    <w:p w:rsidR="00AC01A6" w:rsidRDefault="00AC01A6" w:rsidP="00AC01A6">
      <w:pPr>
        <w:rPr>
          <w:lang w:val="nl-NL"/>
        </w:rPr>
      </w:pPr>
      <w:r>
        <w:rPr>
          <w:lang w:val="nl-NL"/>
        </w:rPr>
        <w:t>Vul in: goed / voldoende / matig / slecht</w:t>
      </w:r>
    </w:p>
    <w:p w:rsidR="00AC01A6" w:rsidRDefault="00AC01A6" w:rsidP="00AC01A6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60"/>
      </w:tblGrid>
      <w:tr w:rsidR="00AC01A6" w:rsidTr="00AC01A6">
        <w:tc>
          <w:tcPr>
            <w:tcW w:w="2159" w:type="dxa"/>
          </w:tcPr>
          <w:p w:rsidR="00AC01A6" w:rsidRPr="006D7B26" w:rsidRDefault="00AC01A6" w:rsidP="00AC01A6">
            <w:pPr>
              <w:rPr>
                <w:b/>
                <w:lang w:val="nl-NL"/>
              </w:rPr>
            </w:pPr>
            <w:r w:rsidRPr="006D7B26">
              <w:rPr>
                <w:b/>
                <w:lang w:val="nl-NL"/>
              </w:rPr>
              <w:t>MS Word</w:t>
            </w:r>
          </w:p>
        </w:tc>
        <w:tc>
          <w:tcPr>
            <w:tcW w:w="2159" w:type="dxa"/>
          </w:tcPr>
          <w:p w:rsidR="00AC01A6" w:rsidRDefault="00AC01A6" w:rsidP="00AC01A6">
            <w:pPr>
              <w:rPr>
                <w:lang w:val="nl-NL"/>
              </w:rPr>
            </w:pPr>
          </w:p>
        </w:tc>
        <w:tc>
          <w:tcPr>
            <w:tcW w:w="2159" w:type="dxa"/>
          </w:tcPr>
          <w:p w:rsidR="00AC01A6" w:rsidRPr="006D7B26" w:rsidRDefault="00AC01A6" w:rsidP="00AC01A6">
            <w:pPr>
              <w:rPr>
                <w:b/>
                <w:lang w:val="nl-NL"/>
              </w:rPr>
            </w:pPr>
            <w:r w:rsidRPr="006D7B26">
              <w:rPr>
                <w:b/>
                <w:lang w:val="nl-NL"/>
              </w:rPr>
              <w:t>MS Outlook</w:t>
            </w:r>
          </w:p>
          <w:p w:rsidR="00AC01A6" w:rsidRPr="006D7B26" w:rsidRDefault="00AC01A6" w:rsidP="00AC01A6">
            <w:pPr>
              <w:rPr>
                <w:b/>
                <w:lang w:val="nl-NL"/>
              </w:rPr>
            </w:pPr>
          </w:p>
        </w:tc>
        <w:tc>
          <w:tcPr>
            <w:tcW w:w="2160" w:type="dxa"/>
          </w:tcPr>
          <w:p w:rsidR="00AC01A6" w:rsidRDefault="00AC01A6" w:rsidP="00AC01A6">
            <w:pPr>
              <w:rPr>
                <w:lang w:val="nl-NL"/>
              </w:rPr>
            </w:pPr>
          </w:p>
        </w:tc>
      </w:tr>
      <w:tr w:rsidR="00AC01A6" w:rsidTr="00AC01A6">
        <w:tc>
          <w:tcPr>
            <w:tcW w:w="2159" w:type="dxa"/>
          </w:tcPr>
          <w:p w:rsidR="00AC01A6" w:rsidRPr="006D7B26" w:rsidRDefault="00AC01A6" w:rsidP="00AC01A6">
            <w:pPr>
              <w:rPr>
                <w:b/>
                <w:lang w:val="nl-NL"/>
              </w:rPr>
            </w:pPr>
            <w:r w:rsidRPr="006D7B26">
              <w:rPr>
                <w:b/>
                <w:lang w:val="nl-NL"/>
              </w:rPr>
              <w:t>MS Excel</w:t>
            </w:r>
          </w:p>
        </w:tc>
        <w:tc>
          <w:tcPr>
            <w:tcW w:w="2159" w:type="dxa"/>
          </w:tcPr>
          <w:p w:rsidR="00AC01A6" w:rsidRDefault="00AC01A6" w:rsidP="00AC01A6">
            <w:pPr>
              <w:rPr>
                <w:lang w:val="nl-NL"/>
              </w:rPr>
            </w:pPr>
          </w:p>
          <w:p w:rsidR="00AC01A6" w:rsidRDefault="00AC01A6" w:rsidP="00AC01A6">
            <w:pPr>
              <w:rPr>
                <w:lang w:val="nl-NL"/>
              </w:rPr>
            </w:pPr>
          </w:p>
        </w:tc>
        <w:tc>
          <w:tcPr>
            <w:tcW w:w="2159" w:type="dxa"/>
            <w:vMerge w:val="restart"/>
          </w:tcPr>
          <w:p w:rsidR="00AC01A6" w:rsidRPr="006D7B26" w:rsidRDefault="00AC01A6" w:rsidP="00AC01A6">
            <w:pPr>
              <w:rPr>
                <w:b/>
                <w:lang w:val="nl-NL"/>
              </w:rPr>
            </w:pPr>
            <w:r w:rsidRPr="006D7B26">
              <w:rPr>
                <w:b/>
                <w:lang w:val="nl-NL"/>
              </w:rPr>
              <w:t xml:space="preserve">Andere: </w:t>
            </w:r>
          </w:p>
          <w:p w:rsidR="00AC01A6" w:rsidRPr="006D7B26" w:rsidRDefault="00AC01A6" w:rsidP="00AC01A6">
            <w:pPr>
              <w:rPr>
                <w:b/>
                <w:lang w:val="nl-NL"/>
              </w:rPr>
            </w:pPr>
          </w:p>
        </w:tc>
        <w:tc>
          <w:tcPr>
            <w:tcW w:w="2160" w:type="dxa"/>
            <w:vMerge w:val="restart"/>
          </w:tcPr>
          <w:p w:rsidR="00AC01A6" w:rsidRDefault="00AC01A6" w:rsidP="00AC01A6">
            <w:pPr>
              <w:rPr>
                <w:lang w:val="nl-NL"/>
              </w:rPr>
            </w:pPr>
          </w:p>
        </w:tc>
      </w:tr>
      <w:tr w:rsidR="00AC01A6" w:rsidTr="00AC01A6">
        <w:tc>
          <w:tcPr>
            <w:tcW w:w="2159" w:type="dxa"/>
          </w:tcPr>
          <w:p w:rsidR="00AC01A6" w:rsidRPr="006D7B26" w:rsidRDefault="00AC01A6" w:rsidP="00AC01A6">
            <w:pPr>
              <w:rPr>
                <w:b/>
                <w:lang w:val="nl-NL"/>
              </w:rPr>
            </w:pPr>
            <w:r w:rsidRPr="006D7B26">
              <w:rPr>
                <w:b/>
                <w:lang w:val="nl-NL"/>
              </w:rPr>
              <w:t>MS Ac</w:t>
            </w:r>
            <w:r w:rsidR="00886A1A">
              <w:rPr>
                <w:b/>
                <w:lang w:val="nl-NL"/>
              </w:rPr>
              <w:t>c</w:t>
            </w:r>
            <w:r w:rsidRPr="006D7B26">
              <w:rPr>
                <w:b/>
                <w:lang w:val="nl-NL"/>
              </w:rPr>
              <w:t>ess</w:t>
            </w:r>
          </w:p>
        </w:tc>
        <w:tc>
          <w:tcPr>
            <w:tcW w:w="2159" w:type="dxa"/>
          </w:tcPr>
          <w:p w:rsidR="00AC01A6" w:rsidRDefault="00AC01A6" w:rsidP="00AC01A6">
            <w:pPr>
              <w:rPr>
                <w:lang w:val="nl-NL"/>
              </w:rPr>
            </w:pPr>
          </w:p>
          <w:p w:rsidR="00AC01A6" w:rsidRDefault="00AC01A6" w:rsidP="00AC01A6">
            <w:pPr>
              <w:rPr>
                <w:lang w:val="nl-NL"/>
              </w:rPr>
            </w:pPr>
          </w:p>
        </w:tc>
        <w:tc>
          <w:tcPr>
            <w:tcW w:w="2159" w:type="dxa"/>
            <w:vMerge/>
          </w:tcPr>
          <w:p w:rsidR="00AC01A6" w:rsidRDefault="00AC01A6" w:rsidP="00AC01A6">
            <w:pPr>
              <w:rPr>
                <w:lang w:val="nl-NL"/>
              </w:rPr>
            </w:pPr>
          </w:p>
        </w:tc>
        <w:tc>
          <w:tcPr>
            <w:tcW w:w="2160" w:type="dxa"/>
            <w:vMerge/>
          </w:tcPr>
          <w:p w:rsidR="00AC01A6" w:rsidRDefault="00AC01A6" w:rsidP="00AC01A6">
            <w:pPr>
              <w:rPr>
                <w:lang w:val="nl-NL"/>
              </w:rPr>
            </w:pPr>
          </w:p>
        </w:tc>
      </w:tr>
    </w:tbl>
    <w:p w:rsidR="00AC01A6" w:rsidRPr="00AC01A6" w:rsidRDefault="00AC01A6" w:rsidP="00AC01A6">
      <w:pPr>
        <w:rPr>
          <w:lang w:val="nl-NL"/>
        </w:rPr>
      </w:pPr>
    </w:p>
    <w:p w:rsidR="0069598F" w:rsidRDefault="0069598F" w:rsidP="0069598F">
      <w:pPr>
        <w:rPr>
          <w:szCs w:val="17"/>
          <w:lang w:val="nl-NL"/>
        </w:rPr>
      </w:pPr>
    </w:p>
    <w:p w:rsidR="0069598F" w:rsidRDefault="0069598F" w:rsidP="0069598F">
      <w:pPr>
        <w:pStyle w:val="Kop1"/>
        <w:rPr>
          <w:lang w:val="nl-NL"/>
        </w:rPr>
      </w:pPr>
      <w:r>
        <w:rPr>
          <w:lang w:val="nl-NL"/>
        </w:rPr>
        <w:t>Talenkennis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232"/>
      </w:tblGrid>
      <w:tr w:rsidR="00B74952" w:rsidTr="00692BCD">
        <w:tc>
          <w:tcPr>
            <w:tcW w:w="2405" w:type="dxa"/>
          </w:tcPr>
          <w:p w:rsidR="00B74952" w:rsidRPr="00B74952" w:rsidRDefault="00B74952" w:rsidP="00B74952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 w:rsidRPr="00B74952">
              <w:rPr>
                <w:rFonts w:cs="Arial"/>
                <w:b/>
                <w:color w:val="000000"/>
                <w:szCs w:val="17"/>
                <w:lang w:eastAsia="nl-BE"/>
              </w:rPr>
              <w:t>Wat is je moedertaal?</w:t>
            </w:r>
          </w:p>
        </w:tc>
        <w:tc>
          <w:tcPr>
            <w:tcW w:w="6232" w:type="dxa"/>
          </w:tcPr>
          <w:p w:rsidR="00B74952" w:rsidRDefault="00B74952" w:rsidP="00B74952">
            <w:pPr>
              <w:rPr>
                <w:lang w:val="nl-NL"/>
              </w:rPr>
            </w:pPr>
          </w:p>
          <w:p w:rsidR="00692BCD" w:rsidRDefault="00692BCD" w:rsidP="00B74952">
            <w:pPr>
              <w:rPr>
                <w:lang w:val="nl-NL"/>
              </w:rPr>
            </w:pPr>
          </w:p>
          <w:p w:rsidR="00B74952" w:rsidRDefault="00B74952" w:rsidP="00B74952">
            <w:pPr>
              <w:rPr>
                <w:lang w:val="nl-NL"/>
              </w:rPr>
            </w:pPr>
          </w:p>
        </w:tc>
      </w:tr>
      <w:tr w:rsidR="00B74952" w:rsidTr="00692BCD">
        <w:tc>
          <w:tcPr>
            <w:tcW w:w="2405" w:type="dxa"/>
          </w:tcPr>
          <w:p w:rsidR="00B74952" w:rsidRPr="00B74952" w:rsidRDefault="00B74952" w:rsidP="00B74952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 w:rsidRPr="00B74952">
              <w:rPr>
                <w:rFonts w:cs="Arial"/>
                <w:b/>
                <w:color w:val="000000"/>
                <w:szCs w:val="17"/>
                <w:lang w:eastAsia="nl-BE"/>
              </w:rPr>
              <w:t>Welke andere talen beheers je?</w:t>
            </w:r>
          </w:p>
          <w:p w:rsidR="00B74952" w:rsidRPr="00B74952" w:rsidRDefault="00B74952" w:rsidP="00B74952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</w:p>
        </w:tc>
        <w:tc>
          <w:tcPr>
            <w:tcW w:w="6232" w:type="dxa"/>
          </w:tcPr>
          <w:p w:rsidR="00B74952" w:rsidRDefault="00B74952" w:rsidP="00B74952">
            <w:pPr>
              <w:rPr>
                <w:lang w:val="nl-NL"/>
              </w:rPr>
            </w:pPr>
          </w:p>
        </w:tc>
      </w:tr>
    </w:tbl>
    <w:p w:rsidR="00B74952" w:rsidRPr="00B74952" w:rsidRDefault="00B74952" w:rsidP="00B74952">
      <w:pPr>
        <w:rPr>
          <w:lang w:val="nl-NL"/>
        </w:rPr>
      </w:pPr>
    </w:p>
    <w:p w:rsidR="0069598F" w:rsidRDefault="0069598F" w:rsidP="0069598F">
      <w:pPr>
        <w:rPr>
          <w:szCs w:val="17"/>
          <w:lang w:val="nl-NL"/>
        </w:rPr>
      </w:pPr>
    </w:p>
    <w:p w:rsidR="007160B3" w:rsidRDefault="007160B3" w:rsidP="0069598F">
      <w:pPr>
        <w:pStyle w:val="Kop1"/>
        <w:rPr>
          <w:lang w:val="nl-NL"/>
        </w:rPr>
      </w:pPr>
      <w:r>
        <w:rPr>
          <w:lang w:val="nl-NL"/>
        </w:rPr>
        <w:t>Relevante werkervaring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00"/>
        <w:gridCol w:w="6137"/>
      </w:tblGrid>
      <w:tr w:rsidR="007160B3" w:rsidTr="007160B3">
        <w:tc>
          <w:tcPr>
            <w:tcW w:w="2500" w:type="dxa"/>
          </w:tcPr>
          <w:p w:rsidR="007160B3" w:rsidRPr="007160B3" w:rsidRDefault="007160B3" w:rsidP="007160B3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 w:rsidRPr="007160B3">
              <w:rPr>
                <w:rFonts w:cs="Arial"/>
                <w:b/>
                <w:color w:val="000000"/>
                <w:szCs w:val="17"/>
                <w:lang w:eastAsia="nl-BE"/>
              </w:rPr>
              <w:t xml:space="preserve">Beschrijf de verantwoordelijkheden, taken en realisaties uit vorige functies / stages die het </w:t>
            </w:r>
            <w:r w:rsidR="00886A1A">
              <w:rPr>
                <w:rFonts w:cs="Arial"/>
                <w:b/>
                <w:color w:val="000000"/>
                <w:szCs w:val="17"/>
                <w:lang w:eastAsia="nl-BE"/>
              </w:rPr>
              <w:t>dichtst aanleunen</w:t>
            </w:r>
            <w:r w:rsidRPr="007160B3">
              <w:rPr>
                <w:rFonts w:cs="Arial"/>
                <w:b/>
                <w:color w:val="000000"/>
                <w:szCs w:val="17"/>
                <w:lang w:eastAsia="nl-BE"/>
              </w:rPr>
              <w:t xml:space="preserve"> bij de vacature.</w:t>
            </w:r>
          </w:p>
          <w:p w:rsidR="007160B3" w:rsidRPr="007160B3" w:rsidRDefault="007160B3" w:rsidP="00C92F00"/>
        </w:tc>
        <w:tc>
          <w:tcPr>
            <w:tcW w:w="6137" w:type="dxa"/>
          </w:tcPr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</w:tc>
      </w:tr>
      <w:tr w:rsidR="007160B3" w:rsidTr="007160B3">
        <w:tc>
          <w:tcPr>
            <w:tcW w:w="2500" w:type="dxa"/>
          </w:tcPr>
          <w:p w:rsidR="00CF1B57" w:rsidRPr="00CF1B57" w:rsidRDefault="00886A1A" w:rsidP="00CF1B57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>
              <w:rPr>
                <w:rFonts w:cs="Arial"/>
                <w:b/>
                <w:color w:val="000000"/>
                <w:szCs w:val="17"/>
                <w:lang w:eastAsia="nl-BE"/>
              </w:rPr>
              <w:t xml:space="preserve">Heb je </w:t>
            </w:r>
            <w:r w:rsidR="004636DF">
              <w:rPr>
                <w:rFonts w:cs="Arial"/>
                <w:b/>
                <w:color w:val="000000"/>
                <w:szCs w:val="17"/>
                <w:lang w:eastAsia="nl-BE"/>
              </w:rPr>
              <w:t>ervaring met agendabeheer</w:t>
            </w:r>
            <w:r w:rsidR="00CF1B57" w:rsidRPr="00CF1B57">
              <w:rPr>
                <w:rFonts w:cs="Arial"/>
                <w:b/>
                <w:color w:val="000000"/>
                <w:szCs w:val="17"/>
                <w:lang w:eastAsia="nl-BE"/>
              </w:rPr>
              <w:t>?</w:t>
            </w:r>
            <w:r w:rsidR="006A4C40">
              <w:rPr>
                <w:rFonts w:cs="Arial"/>
                <w:b/>
                <w:color w:val="000000"/>
                <w:szCs w:val="17"/>
                <w:lang w:eastAsia="nl-BE"/>
              </w:rPr>
              <w:t xml:space="preserve"> Licht toe.</w:t>
            </w:r>
          </w:p>
          <w:p w:rsidR="007160B3" w:rsidRPr="00CF1B57" w:rsidRDefault="007160B3" w:rsidP="00C92F00"/>
        </w:tc>
        <w:tc>
          <w:tcPr>
            <w:tcW w:w="6137" w:type="dxa"/>
          </w:tcPr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  <w:p w:rsidR="007160B3" w:rsidRDefault="007160B3" w:rsidP="00C92F00">
            <w:pPr>
              <w:rPr>
                <w:lang w:val="nl-NL"/>
              </w:rPr>
            </w:pPr>
          </w:p>
        </w:tc>
      </w:tr>
      <w:tr w:rsidR="004636DF" w:rsidTr="007160B3">
        <w:tc>
          <w:tcPr>
            <w:tcW w:w="2500" w:type="dxa"/>
          </w:tcPr>
          <w:p w:rsidR="004636DF" w:rsidRPr="00CF1B57" w:rsidRDefault="00886A1A" w:rsidP="004636DF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>
              <w:rPr>
                <w:rFonts w:cs="Arial"/>
                <w:b/>
                <w:color w:val="000000"/>
                <w:szCs w:val="17"/>
                <w:lang w:eastAsia="nl-BE"/>
              </w:rPr>
              <w:lastRenderedPageBreak/>
              <w:t xml:space="preserve">Heb je </w:t>
            </w:r>
            <w:r w:rsidR="004636DF">
              <w:rPr>
                <w:rFonts w:cs="Arial"/>
                <w:b/>
                <w:color w:val="000000"/>
                <w:szCs w:val="17"/>
                <w:lang w:eastAsia="nl-BE"/>
              </w:rPr>
              <w:t>ervaring met klantenbeheer</w:t>
            </w:r>
            <w:r w:rsidR="004636DF" w:rsidRPr="00CF1B57">
              <w:rPr>
                <w:rFonts w:cs="Arial"/>
                <w:b/>
                <w:color w:val="000000"/>
                <w:szCs w:val="17"/>
                <w:lang w:eastAsia="nl-BE"/>
              </w:rPr>
              <w:t>?</w:t>
            </w:r>
            <w:r w:rsidR="006A4C40">
              <w:rPr>
                <w:rFonts w:cs="Arial"/>
                <w:b/>
                <w:color w:val="000000"/>
                <w:szCs w:val="17"/>
                <w:lang w:eastAsia="nl-BE"/>
              </w:rPr>
              <w:t xml:space="preserve"> Licht toe. </w:t>
            </w:r>
          </w:p>
          <w:p w:rsidR="004636DF" w:rsidRPr="00CF1B57" w:rsidRDefault="004636DF" w:rsidP="004636DF"/>
        </w:tc>
        <w:tc>
          <w:tcPr>
            <w:tcW w:w="6137" w:type="dxa"/>
          </w:tcPr>
          <w:p w:rsidR="004636DF" w:rsidRDefault="004636DF" w:rsidP="004636DF">
            <w:pPr>
              <w:rPr>
                <w:lang w:val="nl-NL"/>
              </w:rPr>
            </w:pPr>
          </w:p>
          <w:p w:rsidR="004636DF" w:rsidRDefault="004636DF" w:rsidP="004636DF">
            <w:pPr>
              <w:rPr>
                <w:lang w:val="nl-NL"/>
              </w:rPr>
            </w:pPr>
          </w:p>
          <w:p w:rsidR="004636DF" w:rsidRDefault="004636DF" w:rsidP="004636DF">
            <w:pPr>
              <w:rPr>
                <w:lang w:val="nl-NL"/>
              </w:rPr>
            </w:pPr>
          </w:p>
          <w:p w:rsidR="004636DF" w:rsidRDefault="004636DF" w:rsidP="004636DF">
            <w:pPr>
              <w:rPr>
                <w:lang w:val="nl-NL"/>
              </w:rPr>
            </w:pPr>
          </w:p>
          <w:p w:rsidR="004636DF" w:rsidRDefault="004636DF" w:rsidP="004636DF">
            <w:pPr>
              <w:rPr>
                <w:lang w:val="nl-NL"/>
              </w:rPr>
            </w:pPr>
          </w:p>
        </w:tc>
      </w:tr>
      <w:tr w:rsidR="004636DF" w:rsidTr="007160B3">
        <w:tc>
          <w:tcPr>
            <w:tcW w:w="2500" w:type="dxa"/>
          </w:tcPr>
          <w:p w:rsidR="004636DF" w:rsidRPr="00CF1B57" w:rsidRDefault="00886A1A" w:rsidP="004636DF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>
              <w:rPr>
                <w:rFonts w:cs="Arial"/>
                <w:b/>
                <w:color w:val="000000"/>
                <w:szCs w:val="17"/>
                <w:lang w:eastAsia="nl-BE"/>
              </w:rPr>
              <w:t xml:space="preserve">Heb je </w:t>
            </w:r>
            <w:r w:rsidR="004636DF">
              <w:rPr>
                <w:rFonts w:cs="Arial"/>
                <w:b/>
                <w:color w:val="000000"/>
                <w:szCs w:val="17"/>
                <w:lang w:eastAsia="nl-BE"/>
              </w:rPr>
              <w:t>ervaring met dossierbeheer</w:t>
            </w:r>
            <w:r w:rsidR="004636DF" w:rsidRPr="00CF1B57">
              <w:rPr>
                <w:rFonts w:cs="Arial"/>
                <w:b/>
                <w:color w:val="000000"/>
                <w:szCs w:val="17"/>
                <w:lang w:eastAsia="nl-BE"/>
              </w:rPr>
              <w:t>?</w:t>
            </w:r>
            <w:r w:rsidR="006A4C40">
              <w:rPr>
                <w:rFonts w:cs="Arial"/>
                <w:b/>
                <w:color w:val="000000"/>
                <w:szCs w:val="17"/>
                <w:lang w:eastAsia="nl-BE"/>
              </w:rPr>
              <w:t xml:space="preserve"> Licht toe. </w:t>
            </w:r>
          </w:p>
          <w:p w:rsidR="004636DF" w:rsidRPr="00CF1B57" w:rsidRDefault="004636DF" w:rsidP="004636DF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</w:p>
        </w:tc>
        <w:tc>
          <w:tcPr>
            <w:tcW w:w="6137" w:type="dxa"/>
          </w:tcPr>
          <w:p w:rsidR="004636DF" w:rsidRDefault="004636DF" w:rsidP="004636DF">
            <w:pPr>
              <w:rPr>
                <w:lang w:val="nl-NL"/>
              </w:rPr>
            </w:pPr>
          </w:p>
        </w:tc>
      </w:tr>
    </w:tbl>
    <w:p w:rsidR="007160B3" w:rsidRPr="007160B3" w:rsidRDefault="007160B3" w:rsidP="007160B3">
      <w:pPr>
        <w:rPr>
          <w:lang w:val="nl-NL"/>
        </w:rPr>
      </w:pPr>
    </w:p>
    <w:p w:rsidR="0069598F" w:rsidRDefault="0069598F" w:rsidP="0069598F">
      <w:pPr>
        <w:pStyle w:val="Kop1"/>
        <w:rPr>
          <w:lang w:val="nl-NL"/>
        </w:rPr>
      </w:pPr>
      <w:r>
        <w:rPr>
          <w:lang w:val="nl-NL"/>
        </w:rPr>
        <w:t xml:space="preserve">Motivatie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232"/>
      </w:tblGrid>
      <w:tr w:rsidR="008843A2" w:rsidTr="008843A2">
        <w:tc>
          <w:tcPr>
            <w:tcW w:w="2405" w:type="dxa"/>
          </w:tcPr>
          <w:p w:rsidR="008843A2" w:rsidRDefault="008843A2" w:rsidP="00886A1A">
            <w:pPr>
              <w:rPr>
                <w:lang w:val="nl-NL"/>
              </w:rPr>
            </w:pPr>
            <w:r w:rsidRPr="00570AAF">
              <w:rPr>
                <w:rFonts w:cs="Arial"/>
                <w:b/>
                <w:color w:val="000000"/>
                <w:szCs w:val="17"/>
                <w:lang w:eastAsia="nl-BE"/>
              </w:rPr>
              <w:t xml:space="preserve">Waarom solliciteer je voor </w:t>
            </w:r>
            <w:r w:rsidR="00886A1A">
              <w:rPr>
                <w:rFonts w:cs="Arial"/>
                <w:b/>
                <w:color w:val="000000"/>
                <w:szCs w:val="17"/>
                <w:lang w:eastAsia="nl-BE"/>
              </w:rPr>
              <w:t>deze</w:t>
            </w:r>
            <w:r w:rsidRPr="00570AAF">
              <w:rPr>
                <w:rFonts w:cs="Arial"/>
                <w:b/>
                <w:color w:val="000000"/>
                <w:szCs w:val="17"/>
                <w:lang w:eastAsia="nl-BE"/>
              </w:rPr>
              <w:t xml:space="preserve"> vacature?</w:t>
            </w:r>
          </w:p>
        </w:tc>
        <w:tc>
          <w:tcPr>
            <w:tcW w:w="6232" w:type="dxa"/>
          </w:tcPr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</w:tc>
      </w:tr>
      <w:tr w:rsidR="008843A2" w:rsidTr="008843A2">
        <w:tc>
          <w:tcPr>
            <w:tcW w:w="2405" w:type="dxa"/>
          </w:tcPr>
          <w:p w:rsidR="008843A2" w:rsidRDefault="00886A1A" w:rsidP="008843A2">
            <w:pPr>
              <w:rPr>
                <w:lang w:val="nl-NL"/>
              </w:rPr>
            </w:pPr>
            <w:r>
              <w:rPr>
                <w:rFonts w:cs="Arial"/>
                <w:b/>
                <w:color w:val="000000"/>
                <w:szCs w:val="17"/>
                <w:lang w:eastAsia="nl-BE"/>
              </w:rPr>
              <w:t>Wat spreekt je</w:t>
            </w:r>
            <w:r w:rsidR="008843A2" w:rsidRPr="00570AAF">
              <w:rPr>
                <w:rFonts w:cs="Arial"/>
                <w:b/>
                <w:color w:val="000000"/>
                <w:szCs w:val="17"/>
                <w:lang w:eastAsia="nl-BE"/>
              </w:rPr>
              <w:t xml:space="preserve"> aan in onze organisatie?</w:t>
            </w:r>
          </w:p>
        </w:tc>
        <w:tc>
          <w:tcPr>
            <w:tcW w:w="6232" w:type="dxa"/>
          </w:tcPr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</w:tc>
      </w:tr>
      <w:tr w:rsidR="008843A2" w:rsidTr="008843A2">
        <w:tc>
          <w:tcPr>
            <w:tcW w:w="2405" w:type="dxa"/>
          </w:tcPr>
          <w:p w:rsidR="008843A2" w:rsidRPr="008843A2" w:rsidRDefault="00886A1A" w:rsidP="00886A1A">
            <w:pPr>
              <w:rPr>
                <w:lang w:val="nl-NL"/>
              </w:rPr>
            </w:pPr>
            <w:r>
              <w:rPr>
                <w:rFonts w:cs="Arial"/>
                <w:b/>
                <w:color w:val="000000"/>
                <w:szCs w:val="17"/>
                <w:lang w:eastAsia="nl-BE"/>
              </w:rPr>
              <w:t>Wat spreekt je</w:t>
            </w:r>
            <w:r w:rsidR="008843A2" w:rsidRPr="00152EE3">
              <w:rPr>
                <w:rFonts w:cs="Arial"/>
                <w:b/>
                <w:color w:val="000000"/>
                <w:szCs w:val="17"/>
                <w:lang w:eastAsia="nl-BE"/>
              </w:rPr>
              <w:t xml:space="preserve"> aan in de functie?</w:t>
            </w:r>
            <w:r w:rsidR="008843A2" w:rsidRPr="00570AAF">
              <w:rPr>
                <w:rFonts w:cs="Arial"/>
                <w:b/>
                <w:color w:val="000000"/>
                <w:szCs w:val="17"/>
                <w:lang w:eastAsia="nl-BE"/>
              </w:rPr>
              <w:t xml:space="preserve"> </w:t>
            </w:r>
            <w:r w:rsidR="008843A2" w:rsidRPr="008843A2">
              <w:rPr>
                <w:rFonts w:cs="Arial"/>
                <w:color w:val="000000"/>
                <w:szCs w:val="17"/>
                <w:lang w:eastAsia="nl-BE"/>
              </w:rPr>
              <w:t>Wat trekt je het meest</w:t>
            </w:r>
            <w:r>
              <w:rPr>
                <w:rFonts w:cs="Arial"/>
                <w:color w:val="000000"/>
                <w:szCs w:val="17"/>
                <w:lang w:eastAsia="nl-BE"/>
              </w:rPr>
              <w:t>e</w:t>
            </w:r>
            <w:r w:rsidR="008843A2" w:rsidRPr="008843A2">
              <w:rPr>
                <w:rFonts w:cs="Arial"/>
                <w:color w:val="000000"/>
                <w:szCs w:val="17"/>
                <w:lang w:eastAsia="nl-BE"/>
              </w:rPr>
              <w:t xml:space="preserve"> aan? Wat zijn voor jou de minder aantrekkelijke aspecten? </w:t>
            </w:r>
          </w:p>
        </w:tc>
        <w:tc>
          <w:tcPr>
            <w:tcW w:w="6232" w:type="dxa"/>
          </w:tcPr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</w:tc>
      </w:tr>
      <w:tr w:rsidR="008843A2" w:rsidTr="008843A2">
        <w:tc>
          <w:tcPr>
            <w:tcW w:w="2405" w:type="dxa"/>
          </w:tcPr>
          <w:p w:rsidR="008843A2" w:rsidRDefault="008843A2" w:rsidP="008843A2">
            <w:pPr>
              <w:rPr>
                <w:lang w:val="nl-NL"/>
              </w:rPr>
            </w:pPr>
            <w:r w:rsidRPr="00570AAF">
              <w:rPr>
                <w:rFonts w:cs="Arial"/>
                <w:b/>
                <w:color w:val="000000"/>
                <w:szCs w:val="17"/>
                <w:lang w:eastAsia="nl-BE"/>
              </w:rPr>
              <w:t>Wat zijn je concrete verwachtingen?</w:t>
            </w:r>
          </w:p>
        </w:tc>
        <w:tc>
          <w:tcPr>
            <w:tcW w:w="6232" w:type="dxa"/>
          </w:tcPr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</w:tc>
      </w:tr>
      <w:tr w:rsidR="008843A2" w:rsidTr="008843A2">
        <w:tc>
          <w:tcPr>
            <w:tcW w:w="2405" w:type="dxa"/>
          </w:tcPr>
          <w:p w:rsidR="008843A2" w:rsidRDefault="008843A2" w:rsidP="00886A1A">
            <w:pPr>
              <w:rPr>
                <w:lang w:val="nl-NL"/>
              </w:rPr>
            </w:pPr>
            <w:r w:rsidRPr="00570AAF">
              <w:rPr>
                <w:rFonts w:cs="Arial"/>
                <w:b/>
                <w:color w:val="000000"/>
                <w:szCs w:val="17"/>
                <w:lang w:eastAsia="nl-BE"/>
              </w:rPr>
              <w:t xml:space="preserve">Wat zijn je troeven voor de functie? </w:t>
            </w:r>
            <w:r w:rsidR="00886A1A">
              <w:rPr>
                <w:rFonts w:cs="Arial"/>
                <w:color w:val="000000"/>
                <w:szCs w:val="17"/>
                <w:lang w:eastAsia="nl-BE"/>
              </w:rPr>
              <w:t>Beschrijf</w:t>
            </w:r>
            <w:r w:rsidRPr="008843A2">
              <w:rPr>
                <w:rFonts w:cs="Arial"/>
                <w:color w:val="000000"/>
                <w:szCs w:val="17"/>
                <w:lang w:eastAsia="nl-BE"/>
              </w:rPr>
              <w:t xml:space="preserve"> </w:t>
            </w:r>
            <w:r w:rsidR="00886A1A">
              <w:rPr>
                <w:rFonts w:cs="Arial"/>
                <w:color w:val="000000"/>
                <w:szCs w:val="17"/>
                <w:lang w:eastAsia="nl-BE"/>
              </w:rPr>
              <w:t>jouw competenties die je</w:t>
            </w:r>
            <w:r w:rsidRPr="008843A2">
              <w:rPr>
                <w:rFonts w:cs="Arial"/>
                <w:color w:val="000000"/>
                <w:szCs w:val="17"/>
                <w:lang w:eastAsia="nl-BE"/>
              </w:rPr>
              <w:t xml:space="preserve"> </w:t>
            </w:r>
            <w:r w:rsidR="00886A1A">
              <w:rPr>
                <w:rFonts w:cs="Arial"/>
                <w:color w:val="000000"/>
                <w:szCs w:val="17"/>
                <w:lang w:eastAsia="nl-BE"/>
              </w:rPr>
              <w:t xml:space="preserve">voor deze functie </w:t>
            </w:r>
            <w:r w:rsidRPr="008843A2">
              <w:rPr>
                <w:rFonts w:cs="Arial"/>
                <w:color w:val="000000"/>
                <w:szCs w:val="17"/>
                <w:lang w:eastAsia="nl-BE"/>
              </w:rPr>
              <w:t>relevant acht</w:t>
            </w:r>
            <w:r>
              <w:rPr>
                <w:rFonts w:cs="Arial"/>
                <w:color w:val="000000"/>
                <w:szCs w:val="17"/>
                <w:lang w:eastAsia="nl-BE"/>
              </w:rPr>
              <w:t>.</w:t>
            </w:r>
          </w:p>
        </w:tc>
        <w:tc>
          <w:tcPr>
            <w:tcW w:w="6232" w:type="dxa"/>
          </w:tcPr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</w:tc>
      </w:tr>
      <w:tr w:rsidR="008843A2" w:rsidTr="008843A2">
        <w:tc>
          <w:tcPr>
            <w:tcW w:w="2405" w:type="dxa"/>
          </w:tcPr>
          <w:p w:rsidR="008843A2" w:rsidRPr="00570AAF" w:rsidRDefault="008843A2" w:rsidP="004C3EC6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 w:rsidRPr="00570AAF">
              <w:rPr>
                <w:rFonts w:cs="Arial"/>
                <w:b/>
                <w:color w:val="000000"/>
                <w:szCs w:val="17"/>
                <w:lang w:eastAsia="nl-BE"/>
              </w:rPr>
              <w:lastRenderedPageBreak/>
              <w:t xml:space="preserve">Hoeveel uur </w:t>
            </w:r>
            <w:r w:rsidR="004C3EC6">
              <w:rPr>
                <w:rFonts w:cs="Arial"/>
                <w:b/>
                <w:color w:val="000000"/>
                <w:szCs w:val="17"/>
                <w:lang w:eastAsia="nl-BE"/>
              </w:rPr>
              <w:t xml:space="preserve">per week </w:t>
            </w:r>
            <w:r w:rsidRPr="00570AAF">
              <w:rPr>
                <w:rFonts w:cs="Arial"/>
                <w:b/>
                <w:color w:val="000000"/>
                <w:szCs w:val="17"/>
                <w:lang w:eastAsia="nl-BE"/>
              </w:rPr>
              <w:t>wil je werken?</w:t>
            </w:r>
          </w:p>
        </w:tc>
        <w:tc>
          <w:tcPr>
            <w:tcW w:w="6232" w:type="dxa"/>
          </w:tcPr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  <w:p w:rsidR="008843A2" w:rsidRDefault="008843A2" w:rsidP="008843A2">
            <w:pPr>
              <w:rPr>
                <w:lang w:val="nl-NL"/>
              </w:rPr>
            </w:pPr>
          </w:p>
        </w:tc>
      </w:tr>
      <w:tr w:rsidR="00553E92" w:rsidTr="008843A2">
        <w:tc>
          <w:tcPr>
            <w:tcW w:w="2405" w:type="dxa"/>
          </w:tcPr>
          <w:p w:rsidR="00553E92" w:rsidRPr="00570AAF" w:rsidRDefault="00553E92" w:rsidP="008843A2">
            <w:pPr>
              <w:rPr>
                <w:rFonts w:cs="Arial"/>
                <w:b/>
                <w:color w:val="000000"/>
                <w:szCs w:val="17"/>
                <w:lang w:eastAsia="nl-BE"/>
              </w:rPr>
            </w:pPr>
            <w:r>
              <w:rPr>
                <w:rFonts w:cs="Arial"/>
                <w:b/>
                <w:color w:val="000000"/>
                <w:szCs w:val="17"/>
                <w:lang w:eastAsia="nl-BE"/>
              </w:rPr>
              <w:t>Vi</w:t>
            </w:r>
            <w:r w:rsidR="004C3EC6">
              <w:rPr>
                <w:rFonts w:cs="Arial"/>
                <w:b/>
                <w:color w:val="000000"/>
                <w:szCs w:val="17"/>
                <w:lang w:eastAsia="nl-BE"/>
              </w:rPr>
              <w:t>a welk rekruteringskanaal vond je</w:t>
            </w:r>
            <w:r>
              <w:rPr>
                <w:rFonts w:cs="Arial"/>
                <w:b/>
                <w:color w:val="000000"/>
                <w:szCs w:val="17"/>
                <w:lang w:eastAsia="nl-BE"/>
              </w:rPr>
              <w:t xml:space="preserve"> onze vacature?</w:t>
            </w:r>
          </w:p>
        </w:tc>
        <w:tc>
          <w:tcPr>
            <w:tcW w:w="6232" w:type="dxa"/>
          </w:tcPr>
          <w:p w:rsidR="00553E92" w:rsidRDefault="00553E92" w:rsidP="008843A2">
            <w:pPr>
              <w:rPr>
                <w:lang w:val="nl-NL"/>
              </w:rPr>
            </w:pPr>
          </w:p>
        </w:tc>
      </w:tr>
    </w:tbl>
    <w:p w:rsidR="00006CC3" w:rsidRPr="004C3EC6" w:rsidRDefault="00006CC3" w:rsidP="0069598F">
      <w:pPr>
        <w:rPr>
          <w:lang w:val="nl-NL"/>
        </w:rPr>
      </w:pPr>
      <w:bookmarkStart w:id="2" w:name="_GoBack"/>
      <w:bookmarkEnd w:id="2"/>
      <w:r w:rsidRPr="004C3EC6">
        <w:rPr>
          <w:lang w:val="nl-NL"/>
        </w:rPr>
        <w:t xml:space="preserve"> </w:t>
      </w:r>
    </w:p>
    <w:sectPr w:rsidR="00006CC3" w:rsidRPr="004C3EC6" w:rsidSect="00100422">
      <w:type w:val="continuous"/>
      <w:pgSz w:w="11906" w:h="16838" w:code="9"/>
      <w:pgMar w:top="1418" w:right="1274" w:bottom="1701" w:left="1985" w:header="567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FC0" w:rsidRDefault="00F92FC0">
      <w:pPr>
        <w:spacing w:line="240" w:lineRule="auto"/>
      </w:pPr>
      <w:r>
        <w:separator/>
      </w:r>
    </w:p>
  </w:endnote>
  <w:endnote w:type="continuationSeparator" w:id="0">
    <w:p w:rsidR="00F92FC0" w:rsidRDefault="00F92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ecento wide Book"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Novecento wide Normal">
    <w:panose1 w:val="000005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08" w:rsidRPr="00434598" w:rsidRDefault="001B0E63" w:rsidP="001B0E63">
    <w:pPr>
      <w:pStyle w:val="Voettekst"/>
    </w:pPr>
    <w:r w:rsidRPr="00025D5A">
      <w:rPr>
        <w:rFonts w:ascii="Novecento wide Normal" w:hAnsi="Novecento wide Normal"/>
        <w:spacing w:val="12"/>
        <w:sz w:val="10"/>
        <w:szCs w:val="10"/>
      </w:rPr>
      <w:t xml:space="preserve">Intercommunale Leiedal </w:t>
    </w:r>
    <w:r w:rsidRPr="00025D5A">
      <w:rPr>
        <w:rFonts w:ascii="Courier New" w:hAnsi="Courier New" w:cs="Courier New"/>
        <w:spacing w:val="12"/>
        <w:sz w:val="10"/>
        <w:szCs w:val="10"/>
      </w:rPr>
      <w:t>▪</w:t>
    </w:r>
    <w:r w:rsidRPr="00025D5A">
      <w:rPr>
        <w:rFonts w:ascii="Novecento wide Normal" w:hAnsi="Novecento wide Normal"/>
        <w:spacing w:val="12"/>
        <w:sz w:val="10"/>
        <w:szCs w:val="10"/>
      </w:rPr>
      <w:t xml:space="preserve"> President</w:t>
    </w:r>
    <w:r>
      <w:rPr>
        <w:rFonts w:ascii="Novecento wide Normal" w:hAnsi="Novecento wide Normal"/>
        <w:spacing w:val="12"/>
        <w:sz w:val="10"/>
        <w:szCs w:val="10"/>
      </w:rPr>
      <w:t xml:space="preserve"> </w:t>
    </w:r>
    <w:r w:rsidRPr="00025D5A">
      <w:rPr>
        <w:rFonts w:ascii="Novecento wide Normal" w:hAnsi="Novecento wide Normal"/>
        <w:spacing w:val="12"/>
        <w:sz w:val="10"/>
        <w:szCs w:val="10"/>
      </w:rPr>
      <w:t xml:space="preserve">Kennedypark 10 </w:t>
    </w:r>
    <w:r w:rsidRPr="00025D5A">
      <w:rPr>
        <w:rFonts w:ascii="Courier New" w:hAnsi="Courier New" w:cs="Courier New"/>
        <w:spacing w:val="12"/>
        <w:sz w:val="10"/>
        <w:szCs w:val="10"/>
      </w:rPr>
      <w:t>▪</w:t>
    </w:r>
    <w:r w:rsidRPr="00025D5A">
      <w:rPr>
        <w:rFonts w:ascii="Novecento wide Normal" w:hAnsi="Novecento wide Normal"/>
        <w:spacing w:val="12"/>
        <w:sz w:val="10"/>
        <w:szCs w:val="10"/>
      </w:rPr>
      <w:t xml:space="preserve"> BE-8500 Kortrijk </w:t>
    </w:r>
    <w:r w:rsidRPr="00025D5A">
      <w:rPr>
        <w:rFonts w:ascii="Courier New" w:hAnsi="Courier New" w:cs="Courier New"/>
        <w:spacing w:val="12"/>
        <w:sz w:val="10"/>
        <w:szCs w:val="10"/>
      </w:rPr>
      <w:t>▪</w:t>
    </w:r>
    <w:r w:rsidRPr="00025D5A">
      <w:rPr>
        <w:rFonts w:ascii="Novecento wide Normal" w:hAnsi="Novecento wide Normal"/>
        <w:spacing w:val="12"/>
        <w:sz w:val="10"/>
        <w:szCs w:val="10"/>
      </w:rPr>
      <w:t xml:space="preserve"> tel + 32 56 24 16 16 </w:t>
    </w:r>
    <w:r w:rsidRPr="00025D5A">
      <w:rPr>
        <w:rFonts w:ascii="Courier New" w:hAnsi="Courier New" w:cs="Courier New"/>
        <w:spacing w:val="12"/>
        <w:sz w:val="10"/>
        <w:szCs w:val="10"/>
      </w:rPr>
      <w:t>▪</w:t>
    </w:r>
    <w:r w:rsidRPr="00025D5A">
      <w:rPr>
        <w:rFonts w:ascii="Novecento wide Normal" w:hAnsi="Novecento wide Normal"/>
        <w:spacing w:val="12"/>
        <w:sz w:val="10"/>
        <w:szCs w:val="10"/>
      </w:rPr>
      <w:t xml:space="preserve"> </w:t>
    </w:r>
    <w:hyperlink r:id="rId1" w:history="1">
      <w:r w:rsidRPr="00025D5A">
        <w:rPr>
          <w:rStyle w:val="Hyperlink"/>
          <w:rFonts w:ascii="Novecento wide Normal" w:hAnsi="Novecento wide Normal"/>
          <w:color w:val="auto"/>
          <w:spacing w:val="12"/>
          <w:sz w:val="10"/>
          <w:szCs w:val="10"/>
          <w:u w:val="none"/>
        </w:rPr>
        <w:t>www.leiedal.be</w:t>
      </w:r>
    </w:hyperlink>
    <w:r w:rsidRPr="00025D5A">
      <w:rPr>
        <w:rFonts w:ascii="Novecento wide Normal" w:hAnsi="Novecento wide Normal"/>
        <w:spacing w:val="12"/>
        <w:sz w:val="10"/>
        <w:szCs w:val="10"/>
      </w:rPr>
      <w:t xml:space="preserve"> </w:t>
    </w:r>
    <w:r w:rsidRPr="00025D5A">
      <w:rPr>
        <w:rFonts w:ascii="Courier New" w:hAnsi="Courier New" w:cs="Courier New"/>
        <w:spacing w:val="12"/>
        <w:sz w:val="10"/>
        <w:szCs w:val="10"/>
      </w:rPr>
      <w:t>▪</w:t>
    </w:r>
    <w:r w:rsidRPr="00025D5A">
      <w:rPr>
        <w:rFonts w:ascii="Novecento wide Normal" w:hAnsi="Novecento wide Normal"/>
        <w:spacing w:val="12"/>
        <w:sz w:val="10"/>
        <w:szCs w:val="10"/>
      </w:rPr>
      <w:t xml:space="preserve"> </w:t>
    </w:r>
    <w:hyperlink r:id="rId2" w:history="1">
      <w:r w:rsidRPr="00025D5A">
        <w:rPr>
          <w:rStyle w:val="Hyperlink"/>
          <w:rFonts w:ascii="Novecento wide Normal" w:hAnsi="Novecento wide Normal"/>
          <w:color w:val="auto"/>
          <w:spacing w:val="12"/>
          <w:sz w:val="10"/>
          <w:szCs w:val="10"/>
          <w:u w:val="none"/>
        </w:rPr>
        <w:t>info@leiedal.be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FC0" w:rsidRDefault="00F92FC0">
      <w:pPr>
        <w:spacing w:line="240" w:lineRule="auto"/>
      </w:pPr>
      <w:r>
        <w:separator/>
      </w:r>
    </w:p>
  </w:footnote>
  <w:footnote w:type="continuationSeparator" w:id="0">
    <w:p w:rsidR="00F92FC0" w:rsidRDefault="00F92F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908" w:rsidRDefault="00177908">
    <w:pPr>
      <w:pStyle w:val="Headerrechts"/>
      <w:ind w:left="-540"/>
    </w:pPr>
  </w:p>
  <w:p w:rsidR="00177908" w:rsidRDefault="00FE07D9">
    <w:pPr>
      <w:pStyle w:val="Headerrechts"/>
      <w:spacing w:before="1920" w:after="60"/>
      <w:ind w:left="-539"/>
    </w:pPr>
    <w:r w:rsidRPr="00187FCD">
      <w:rPr>
        <w:rFonts w:ascii="Novecento wide Normal" w:hAnsi="Novecento wide Normal"/>
        <w:spacing w:val="12"/>
        <w:sz w:val="10"/>
      </w:rPr>
      <w:t>pagina</w:t>
    </w:r>
    <w:r w:rsidR="00177908">
      <w:tab/>
    </w:r>
    <w:r w:rsidR="00177908" w:rsidRPr="00FE07D9">
      <w:rPr>
        <w:b/>
        <w:sz w:val="10"/>
      </w:rPr>
      <w:fldChar w:fldCharType="begin"/>
    </w:r>
    <w:r w:rsidR="00177908" w:rsidRPr="00FE07D9">
      <w:rPr>
        <w:b/>
        <w:sz w:val="10"/>
        <w:lang w:val="nl-NL"/>
      </w:rPr>
      <w:instrText>PAGE</w:instrText>
    </w:r>
    <w:r w:rsidR="00177908" w:rsidRPr="00FE07D9">
      <w:rPr>
        <w:b/>
        <w:sz w:val="10"/>
      </w:rPr>
      <w:fldChar w:fldCharType="separate"/>
    </w:r>
    <w:r w:rsidR="00C81708">
      <w:rPr>
        <w:b/>
        <w:noProof/>
        <w:sz w:val="10"/>
        <w:lang w:val="nl-NL"/>
      </w:rPr>
      <w:t>4</w:t>
    </w:r>
    <w:r w:rsidR="00177908" w:rsidRPr="00FE07D9">
      <w:rPr>
        <w:b/>
        <w:sz w:val="1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E76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FC5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72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7248D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4069A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1428A86E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7714"/>
    <w:multiLevelType w:val="hybridMultilevel"/>
    <w:tmpl w:val="FDBCDFC2"/>
    <w:lvl w:ilvl="0" w:tplc="CD0285F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C6CCC"/>
    <w:multiLevelType w:val="hybridMultilevel"/>
    <w:tmpl w:val="29BEB9C6"/>
    <w:lvl w:ilvl="0" w:tplc="642098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2FA0058">
      <w:start w:val="1"/>
      <w:numFmt w:val="bullet"/>
      <w:lvlText w:val="o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957DE0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B3E8706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796E"/>
    <w:multiLevelType w:val="hybridMultilevel"/>
    <w:tmpl w:val="AA0E7562"/>
    <w:lvl w:ilvl="0" w:tplc="AE00C1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A047DC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0E59F9"/>
    <w:multiLevelType w:val="hybridMultilevel"/>
    <w:tmpl w:val="CA2447DA"/>
    <w:lvl w:ilvl="0" w:tplc="6B647A02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0CC6"/>
    <w:multiLevelType w:val="hybridMultilevel"/>
    <w:tmpl w:val="4D029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D5D4C"/>
    <w:multiLevelType w:val="multilevel"/>
    <w:tmpl w:val="5EF6A01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E647995"/>
    <w:multiLevelType w:val="hybridMultilevel"/>
    <w:tmpl w:val="35905778"/>
    <w:lvl w:ilvl="0" w:tplc="1B7A95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4C8B9DA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81535B"/>
    <w:multiLevelType w:val="hybridMultilevel"/>
    <w:tmpl w:val="FDBCDFC2"/>
    <w:lvl w:ilvl="0" w:tplc="32FA0058">
      <w:start w:val="1"/>
      <w:numFmt w:val="bullet"/>
      <w:lvlText w:val="o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51A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91350"/>
    <w:multiLevelType w:val="hybridMultilevel"/>
    <w:tmpl w:val="154456E6"/>
    <w:lvl w:ilvl="0" w:tplc="1B7A95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F82AE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0D61550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D4D0E"/>
    <w:multiLevelType w:val="hybridMultilevel"/>
    <w:tmpl w:val="FDBCDFC2"/>
    <w:lvl w:ilvl="0" w:tplc="2872FE36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5"/>
  </w:num>
  <w:num w:numId="14">
    <w:abstractNumId w:val="17"/>
  </w:num>
  <w:num w:numId="15">
    <w:abstractNumId w:val="15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357"/>
  <w:doNotHyphenateCap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6A"/>
    <w:rsid w:val="00006CC3"/>
    <w:rsid w:val="00021093"/>
    <w:rsid w:val="00100422"/>
    <w:rsid w:val="00112958"/>
    <w:rsid w:val="00152EE3"/>
    <w:rsid w:val="00177908"/>
    <w:rsid w:val="00185E64"/>
    <w:rsid w:val="00194A25"/>
    <w:rsid w:val="001B0E63"/>
    <w:rsid w:val="001B14BA"/>
    <w:rsid w:val="001B61BC"/>
    <w:rsid w:val="001D50FF"/>
    <w:rsid w:val="00260093"/>
    <w:rsid w:val="002651E9"/>
    <w:rsid w:val="002C4F40"/>
    <w:rsid w:val="00365077"/>
    <w:rsid w:val="003E7077"/>
    <w:rsid w:val="00434598"/>
    <w:rsid w:val="004636DF"/>
    <w:rsid w:val="00467A19"/>
    <w:rsid w:val="00497A39"/>
    <w:rsid w:val="004C2F48"/>
    <w:rsid w:val="004C3EC6"/>
    <w:rsid w:val="00544816"/>
    <w:rsid w:val="00553E92"/>
    <w:rsid w:val="00570AAF"/>
    <w:rsid w:val="005A5B6B"/>
    <w:rsid w:val="005F0801"/>
    <w:rsid w:val="0061293E"/>
    <w:rsid w:val="006218BF"/>
    <w:rsid w:val="00627B83"/>
    <w:rsid w:val="00644FD1"/>
    <w:rsid w:val="00661620"/>
    <w:rsid w:val="00692BCD"/>
    <w:rsid w:val="0069598F"/>
    <w:rsid w:val="006A032C"/>
    <w:rsid w:val="006A4C40"/>
    <w:rsid w:val="006D7B26"/>
    <w:rsid w:val="007160B3"/>
    <w:rsid w:val="0078655E"/>
    <w:rsid w:val="00787E78"/>
    <w:rsid w:val="007D06AC"/>
    <w:rsid w:val="007E6594"/>
    <w:rsid w:val="007F536E"/>
    <w:rsid w:val="00816383"/>
    <w:rsid w:val="0083025B"/>
    <w:rsid w:val="0088134D"/>
    <w:rsid w:val="008843A2"/>
    <w:rsid w:val="00886A1A"/>
    <w:rsid w:val="0089544F"/>
    <w:rsid w:val="008B225A"/>
    <w:rsid w:val="008C0DBD"/>
    <w:rsid w:val="008C15D7"/>
    <w:rsid w:val="00912D01"/>
    <w:rsid w:val="009701BC"/>
    <w:rsid w:val="00972DDD"/>
    <w:rsid w:val="009A2461"/>
    <w:rsid w:val="009B4E3B"/>
    <w:rsid w:val="009F6BC9"/>
    <w:rsid w:val="00AC01A6"/>
    <w:rsid w:val="00AF7706"/>
    <w:rsid w:val="00B70A4F"/>
    <w:rsid w:val="00B74952"/>
    <w:rsid w:val="00BE28EE"/>
    <w:rsid w:val="00C51E6A"/>
    <w:rsid w:val="00C75B6A"/>
    <w:rsid w:val="00C81708"/>
    <w:rsid w:val="00C87BCA"/>
    <w:rsid w:val="00CF1B57"/>
    <w:rsid w:val="00DA4C8B"/>
    <w:rsid w:val="00DB7602"/>
    <w:rsid w:val="00DE3D75"/>
    <w:rsid w:val="00E81E18"/>
    <w:rsid w:val="00EC37F6"/>
    <w:rsid w:val="00F45509"/>
    <w:rsid w:val="00F55527"/>
    <w:rsid w:val="00F92FC0"/>
    <w:rsid w:val="00FA2734"/>
    <w:rsid w:val="00FE07D9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06760"/>
  <w15:docId w15:val="{984AED93-C2C6-42DD-876E-75AEDFA3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4E3B"/>
    <w:pPr>
      <w:spacing w:line="260" w:lineRule="exact"/>
    </w:pPr>
    <w:rPr>
      <w:rFonts w:ascii="Verdana" w:hAnsi="Verdana"/>
      <w:sz w:val="17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432"/>
        <w:tab w:val="num" w:pos="0"/>
      </w:tabs>
      <w:spacing w:before="280" w:after="280"/>
      <w:ind w:left="0" w:hanging="851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</w:tabs>
      <w:spacing w:before="280" w:after="280"/>
      <w:ind w:left="0" w:hanging="851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720"/>
        <w:tab w:val="num" w:pos="0"/>
      </w:tabs>
      <w:spacing w:before="280" w:after="280"/>
      <w:ind w:left="0" w:hanging="851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spacing w:before="28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pPr>
      <w:spacing w:before="28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pPr>
      <w:spacing w:before="28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pPr>
      <w:spacing w:before="280"/>
      <w:outlineLvl w:val="6"/>
    </w:pPr>
    <w:rPr>
      <w:b/>
    </w:rPr>
  </w:style>
  <w:style w:type="paragraph" w:styleId="Kop8">
    <w:name w:val="heading 8"/>
    <w:basedOn w:val="Standaard"/>
    <w:next w:val="Standaard"/>
    <w:pPr>
      <w:spacing w:before="280"/>
      <w:outlineLvl w:val="7"/>
    </w:pPr>
    <w:rPr>
      <w:b/>
      <w:iCs/>
    </w:rPr>
  </w:style>
  <w:style w:type="paragraph" w:styleId="Kop9">
    <w:name w:val="heading 9"/>
    <w:basedOn w:val="Standaard"/>
    <w:next w:val="Standaard"/>
    <w:pPr>
      <w:spacing w:before="280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40" w:lineRule="exact"/>
    </w:pPr>
    <w:rPr>
      <w:sz w:val="12"/>
    </w:rPr>
  </w:style>
  <w:style w:type="paragraph" w:styleId="Inhopg3">
    <w:name w:val="toc 3"/>
    <w:basedOn w:val="Standaard"/>
    <w:next w:val="Standaard"/>
    <w:autoRedefine/>
    <w:semiHidden/>
    <w:pPr>
      <w:tabs>
        <w:tab w:val="left" w:pos="709"/>
        <w:tab w:val="right" w:leader="dot" w:pos="8607"/>
      </w:tabs>
    </w:pPr>
    <w:rPr>
      <w:noProof/>
    </w:rPr>
  </w:style>
  <w:style w:type="paragraph" w:customStyle="1" w:styleId="Adres">
    <w:name w:val="Adres"/>
    <w:basedOn w:val="Standaard"/>
  </w:style>
  <w:style w:type="paragraph" w:customStyle="1" w:styleId="Titel1">
    <w:name w:val="Titel1"/>
    <w:basedOn w:val="Kop1"/>
    <w:pPr>
      <w:numPr>
        <w:numId w:val="0"/>
      </w:numPr>
      <w:spacing w:before="520" w:after="560"/>
    </w:pPr>
    <w:rPr>
      <w:sz w:val="20"/>
      <w:lang w:val="en-GB"/>
    </w:rPr>
  </w:style>
  <w:style w:type="paragraph" w:customStyle="1" w:styleId="Headerlinks">
    <w:name w:val="Header_links"/>
    <w:basedOn w:val="Standaard"/>
    <w:pPr>
      <w:spacing w:line="140" w:lineRule="exact"/>
      <w:jc w:val="right"/>
    </w:pPr>
    <w:rPr>
      <w:b/>
      <w:bCs/>
      <w:sz w:val="12"/>
    </w:rPr>
  </w:style>
  <w:style w:type="paragraph" w:customStyle="1" w:styleId="Headerrechts">
    <w:name w:val="Header_rechts"/>
    <w:basedOn w:val="Standaard"/>
    <w:pPr>
      <w:spacing w:line="140" w:lineRule="exact"/>
    </w:pPr>
    <w:rPr>
      <w:bCs/>
      <w:sz w:val="12"/>
    </w:rPr>
  </w:style>
  <w:style w:type="paragraph" w:customStyle="1" w:styleId="logo">
    <w:name w:val="logo"/>
    <w:basedOn w:val="Standaard"/>
    <w:pPr>
      <w:spacing w:line="240" w:lineRule="auto"/>
      <w:jc w:val="right"/>
    </w:pPr>
  </w:style>
  <w:style w:type="paragraph" w:customStyle="1" w:styleId="MargeTekst">
    <w:name w:val="MargeTekst"/>
    <w:basedOn w:val="Headerlinks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</w:style>
  <w:style w:type="paragraph" w:customStyle="1" w:styleId="refdossier">
    <w:name w:val="ref_dossier"/>
    <w:basedOn w:val="Headerlinks"/>
  </w:style>
  <w:style w:type="paragraph" w:customStyle="1" w:styleId="refdatum">
    <w:name w:val="ref_datum"/>
    <w:basedOn w:val="refauteur"/>
  </w:style>
  <w:style w:type="paragraph" w:styleId="Inhopg1">
    <w:name w:val="toc 1"/>
    <w:basedOn w:val="Standaard"/>
    <w:next w:val="Standaard"/>
    <w:autoRedefine/>
    <w:semiHidden/>
    <w:pPr>
      <w:tabs>
        <w:tab w:val="left" w:pos="709"/>
        <w:tab w:val="right" w:leader="dot" w:pos="8607"/>
      </w:tabs>
    </w:pPr>
  </w:style>
  <w:style w:type="paragraph" w:styleId="Inhopg2">
    <w:name w:val="toc 2"/>
    <w:basedOn w:val="Standaard"/>
    <w:next w:val="Standaard"/>
    <w:autoRedefine/>
    <w:semiHidden/>
    <w:pPr>
      <w:tabs>
        <w:tab w:val="left" w:pos="709"/>
        <w:tab w:val="right" w:leader="dot" w:pos="8607"/>
      </w:tabs>
    </w:pPr>
    <w:rPr>
      <w:noProof/>
      <w:szCs w:val="18"/>
    </w:r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character" w:styleId="Hyperlink">
    <w:name w:val="Hyperlink"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B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7602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FF11FC"/>
    <w:pPr>
      <w:ind w:left="720"/>
      <w:contextualSpacing/>
    </w:pPr>
  </w:style>
  <w:style w:type="paragraph" w:styleId="Plattetekst2">
    <w:name w:val="Body Text 2"/>
    <w:basedOn w:val="Standaard"/>
    <w:link w:val="Plattetekst2Char"/>
    <w:rsid w:val="00C75B6A"/>
    <w:pPr>
      <w:spacing w:line="240" w:lineRule="auto"/>
    </w:pPr>
    <w:rPr>
      <w:rFonts w:ascii="Arial" w:hAnsi="Arial" w:cs="Arial"/>
      <w:b/>
      <w:bCs/>
      <w:i/>
      <w:iCs/>
      <w:sz w:val="2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C75B6A"/>
    <w:rPr>
      <w:rFonts w:ascii="Arial" w:hAnsi="Arial" w:cs="Arial"/>
      <w:b/>
      <w:bCs/>
      <w:i/>
      <w:iCs/>
      <w:lang w:val="nl-NL" w:eastAsia="nl-NL"/>
    </w:rPr>
  </w:style>
  <w:style w:type="table" w:styleId="Tabelraster">
    <w:name w:val="Table Grid"/>
    <w:basedOn w:val="Standaardtabel"/>
    <w:uiPriority w:val="59"/>
    <w:rsid w:val="0088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eiedal.be" TargetMode="External"/><Relationship Id="rId1" Type="http://schemas.openxmlformats.org/officeDocument/2006/relationships/hyperlink" Target="http://www.leieda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\word\Not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5BF3-8ADC-4527-A968-77AFBC5A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</Template>
  <TotalTime>33</TotalTime>
  <Pages>6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</vt:lpstr>
      <vt:lpstr>Nota</vt:lpstr>
    </vt:vector>
  </TitlesOfParts>
  <Company>Leiedal</Company>
  <LinksUpToDate>false</LinksUpToDate>
  <CharactersWithSpaces>2401</CharactersWithSpaces>
  <SharedDoc>false</SharedDoc>
  <HLinks>
    <vt:vector size="12" baseType="variant">
      <vt:variant>
        <vt:i4>458788</vt:i4>
      </vt:variant>
      <vt:variant>
        <vt:i4>15</vt:i4>
      </vt:variant>
      <vt:variant>
        <vt:i4>0</vt:i4>
      </vt:variant>
      <vt:variant>
        <vt:i4>5</vt:i4>
      </vt:variant>
      <vt:variant>
        <vt:lpwstr>mailto:info@leiedal.be</vt:lpwstr>
      </vt:variant>
      <vt:variant>
        <vt:lpwstr/>
      </vt:variant>
      <vt:variant>
        <vt:i4>7012474</vt:i4>
      </vt:variant>
      <vt:variant>
        <vt:i4>12</vt:i4>
      </vt:variant>
      <vt:variant>
        <vt:i4>0</vt:i4>
      </vt:variant>
      <vt:variant>
        <vt:i4>5</vt:i4>
      </vt:variant>
      <vt:variant>
        <vt:lpwstr>http://www.leiedal.be/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Carmen Van Der Borght</dc:creator>
  <cp:lastModifiedBy>Jakob Vermandere</cp:lastModifiedBy>
  <cp:revision>15</cp:revision>
  <cp:lastPrinted>2014-01-31T14:47:00Z</cp:lastPrinted>
  <dcterms:created xsi:type="dcterms:W3CDTF">2019-12-17T14:59:00Z</dcterms:created>
  <dcterms:modified xsi:type="dcterms:W3CDTF">2019-12-19T10:23:00Z</dcterms:modified>
</cp:coreProperties>
</file>